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BA4B" w14:textId="39F91CA1" w:rsidR="00445148" w:rsidRPr="00625C72" w:rsidRDefault="00E054B6" w:rsidP="009F6574">
      <w:pPr>
        <w:tabs>
          <w:tab w:val="left" w:pos="5812"/>
        </w:tabs>
        <w:jc w:val="center"/>
        <w:rPr>
          <w:rFonts w:ascii="Arial" w:hAnsi="Arial" w:cs="Arial"/>
        </w:rPr>
      </w:pPr>
      <w:bookmarkStart w:id="0" w:name="_Hlk92793217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21AF" wp14:editId="6C53416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857375" cy="1457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rcRect/>
                          <a:stretch>
                            <a:fillRect l="-394" t="-10522" r="-394" b="-20403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D102E" id="Rectangle 4" o:spid="_x0000_s1026" style="position:absolute;margin-left:261pt;margin-top:0;width:146.2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" stroked="f" strokeweight="1pt">
                <v:fill r:id="rId5" o:title="" recolor="t" rotate="t" type="frame"/>
              </v:rect>
            </w:pict>
          </mc:Fallback>
        </mc:AlternateContent>
      </w:r>
    </w:p>
    <w:p w14:paraId="45F29D35" w14:textId="77777777" w:rsidR="00F12F60" w:rsidRPr="00625C72" w:rsidRDefault="00F12F60" w:rsidP="00445148">
      <w:pPr>
        <w:jc w:val="center"/>
        <w:rPr>
          <w:rFonts w:ascii="Arial" w:hAnsi="Arial" w:cs="Arial"/>
          <w:sz w:val="56"/>
          <w:szCs w:val="56"/>
        </w:rPr>
      </w:pPr>
    </w:p>
    <w:p w14:paraId="150949EA" w14:textId="220DA648" w:rsidR="00E054B6" w:rsidRDefault="00E054B6" w:rsidP="00445148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7A42C0" wp14:editId="40807525">
            <wp:simplePos x="0" y="0"/>
            <wp:positionH relativeFrom="column">
              <wp:posOffset>1495425</wp:posOffset>
            </wp:positionH>
            <wp:positionV relativeFrom="paragraph">
              <wp:posOffset>6985</wp:posOffset>
            </wp:positionV>
            <wp:extent cx="1661795" cy="4826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F80FC" w14:textId="3DFCB08B" w:rsidR="00E054B6" w:rsidRDefault="00E054B6" w:rsidP="0044514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C828BDB" w14:textId="77777777" w:rsidR="00E054B6" w:rsidRDefault="00E054B6" w:rsidP="0044514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487BE0A" w14:textId="77777777" w:rsidR="00E054B6" w:rsidRDefault="00E054B6" w:rsidP="0044514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198C1D1" w14:textId="073C0490" w:rsidR="00445148" w:rsidRDefault="00445148" w:rsidP="0044514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93503">
        <w:rPr>
          <w:rFonts w:ascii="Arial" w:hAnsi="Arial" w:cs="Arial"/>
          <w:b/>
          <w:bCs/>
          <w:sz w:val="48"/>
          <w:szCs w:val="48"/>
        </w:rPr>
        <w:t xml:space="preserve">The </w:t>
      </w:r>
      <w:r w:rsidR="00250723" w:rsidRPr="00893503">
        <w:rPr>
          <w:rFonts w:ascii="Arial" w:hAnsi="Arial" w:cs="Arial"/>
          <w:b/>
          <w:bCs/>
          <w:sz w:val="48"/>
          <w:szCs w:val="48"/>
        </w:rPr>
        <w:t>Category F</w:t>
      </w:r>
      <w:r w:rsidRPr="00893503">
        <w:rPr>
          <w:rFonts w:ascii="Arial" w:hAnsi="Arial" w:cs="Arial"/>
          <w:b/>
          <w:bCs/>
          <w:sz w:val="48"/>
          <w:szCs w:val="48"/>
        </w:rPr>
        <w:t xml:space="preserve"> </w:t>
      </w:r>
      <w:r w:rsidR="00250723" w:rsidRPr="00893503">
        <w:rPr>
          <w:rFonts w:ascii="Arial" w:hAnsi="Arial" w:cs="Arial"/>
          <w:b/>
          <w:bCs/>
          <w:sz w:val="48"/>
          <w:szCs w:val="48"/>
        </w:rPr>
        <w:t>Open</w:t>
      </w:r>
      <w:r w:rsidRPr="00893503">
        <w:rPr>
          <w:rFonts w:ascii="Arial" w:hAnsi="Arial" w:cs="Arial"/>
          <w:b/>
          <w:bCs/>
          <w:sz w:val="48"/>
          <w:szCs w:val="48"/>
        </w:rPr>
        <w:t xml:space="preserve"> </w:t>
      </w:r>
      <w:r w:rsidR="00250723" w:rsidRPr="00893503">
        <w:rPr>
          <w:rFonts w:ascii="Arial" w:hAnsi="Arial" w:cs="Arial"/>
          <w:b/>
          <w:bCs/>
          <w:sz w:val="48"/>
          <w:szCs w:val="48"/>
        </w:rPr>
        <w:t>Singles</w:t>
      </w:r>
      <w:r w:rsidRPr="00893503">
        <w:rPr>
          <w:rFonts w:ascii="Arial" w:hAnsi="Arial" w:cs="Arial"/>
          <w:b/>
          <w:bCs/>
          <w:sz w:val="48"/>
          <w:szCs w:val="48"/>
        </w:rPr>
        <w:t xml:space="preserve"> Championships </w:t>
      </w:r>
    </w:p>
    <w:p w14:paraId="0C32BA63" w14:textId="77777777" w:rsidR="00E054B6" w:rsidRPr="00E054B6" w:rsidRDefault="00E054B6" w:rsidP="00E054B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054B6">
        <w:rPr>
          <w:rFonts w:ascii="Arial" w:hAnsi="Arial" w:cs="Arial"/>
          <w:b/>
          <w:bCs/>
          <w:sz w:val="40"/>
          <w:szCs w:val="40"/>
        </w:rPr>
        <w:t>50-54 and 55-59 Handicaps</w:t>
      </w:r>
    </w:p>
    <w:p w14:paraId="5C5017FC" w14:textId="7AFEA834" w:rsidR="00445148" w:rsidRPr="00893503" w:rsidRDefault="00445148" w:rsidP="0044514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93503">
        <w:rPr>
          <w:rFonts w:ascii="Arial" w:hAnsi="Arial" w:cs="Arial"/>
          <w:b/>
          <w:bCs/>
          <w:sz w:val="48"/>
          <w:szCs w:val="48"/>
        </w:rPr>
        <w:t xml:space="preserve">Prested </w:t>
      </w:r>
      <w:r w:rsidR="00FB58E1" w:rsidRPr="00893503">
        <w:rPr>
          <w:rFonts w:ascii="Arial" w:hAnsi="Arial" w:cs="Arial"/>
          <w:b/>
          <w:bCs/>
          <w:sz w:val="48"/>
          <w:szCs w:val="48"/>
        </w:rPr>
        <w:t>Tennis Club</w:t>
      </w:r>
      <w:r w:rsidRPr="00893503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1687C8FB" w14:textId="77777777" w:rsidR="00625C72" w:rsidRPr="00625C72" w:rsidRDefault="00625C72" w:rsidP="0044514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7B50D12" w14:textId="77777777" w:rsidR="009F6574" w:rsidRPr="00625C72" w:rsidRDefault="009F6574" w:rsidP="00445148">
      <w:pPr>
        <w:jc w:val="center"/>
        <w:rPr>
          <w:rFonts w:ascii="Arial" w:hAnsi="Arial" w:cs="Arial"/>
          <w:sz w:val="20"/>
          <w:szCs w:val="20"/>
        </w:rPr>
      </w:pPr>
    </w:p>
    <w:p w14:paraId="47C32768" w14:textId="59ED2DB0" w:rsidR="00445148" w:rsidRPr="00893503" w:rsidRDefault="00445148" w:rsidP="00445148">
      <w:pPr>
        <w:pStyle w:val="BodyText2"/>
        <w:rPr>
          <w:rFonts w:ascii="Arial" w:hAnsi="Arial" w:cs="Arial"/>
          <w:sz w:val="48"/>
          <w:szCs w:val="48"/>
        </w:rPr>
      </w:pPr>
      <w:r w:rsidRPr="00893503">
        <w:rPr>
          <w:rFonts w:ascii="Arial" w:hAnsi="Arial" w:cs="Arial"/>
          <w:sz w:val="48"/>
          <w:szCs w:val="48"/>
        </w:rPr>
        <w:t xml:space="preserve">Saturday </w:t>
      </w:r>
      <w:r w:rsidR="00625C72" w:rsidRPr="00893503">
        <w:rPr>
          <w:rFonts w:ascii="Arial" w:hAnsi="Arial" w:cs="Arial"/>
          <w:sz w:val="48"/>
          <w:szCs w:val="48"/>
        </w:rPr>
        <w:t>19</w:t>
      </w:r>
      <w:r w:rsidR="00625C72" w:rsidRPr="00893503">
        <w:rPr>
          <w:rFonts w:ascii="Arial" w:hAnsi="Arial" w:cs="Arial"/>
          <w:sz w:val="48"/>
          <w:szCs w:val="48"/>
          <w:vertAlign w:val="superscript"/>
        </w:rPr>
        <w:t>th</w:t>
      </w:r>
      <w:r w:rsidR="00625C72" w:rsidRPr="00893503">
        <w:rPr>
          <w:rFonts w:ascii="Arial" w:hAnsi="Arial" w:cs="Arial"/>
          <w:sz w:val="48"/>
          <w:szCs w:val="48"/>
        </w:rPr>
        <w:t xml:space="preserve"> &amp; Sunday 20</w:t>
      </w:r>
      <w:r w:rsidR="00625C72" w:rsidRPr="00893503">
        <w:rPr>
          <w:rFonts w:ascii="Arial" w:hAnsi="Arial" w:cs="Arial"/>
          <w:sz w:val="48"/>
          <w:szCs w:val="48"/>
          <w:vertAlign w:val="superscript"/>
        </w:rPr>
        <w:t>th</w:t>
      </w:r>
      <w:r w:rsidR="00625C72" w:rsidRPr="00893503">
        <w:rPr>
          <w:rFonts w:ascii="Arial" w:hAnsi="Arial" w:cs="Arial"/>
          <w:sz w:val="48"/>
          <w:szCs w:val="48"/>
        </w:rPr>
        <w:t xml:space="preserve"> March 2022</w:t>
      </w:r>
    </w:p>
    <w:p w14:paraId="24CB9FA4" w14:textId="77777777" w:rsidR="00445148" w:rsidRPr="00893503" w:rsidRDefault="00445148" w:rsidP="00445148">
      <w:pPr>
        <w:pStyle w:val="BodyText2"/>
        <w:rPr>
          <w:rFonts w:ascii="Arial" w:hAnsi="Arial" w:cs="Arial"/>
          <w:sz w:val="48"/>
          <w:szCs w:val="48"/>
        </w:rPr>
      </w:pPr>
      <w:r w:rsidRPr="00893503">
        <w:rPr>
          <w:rFonts w:ascii="Arial" w:hAnsi="Arial" w:cs="Arial"/>
          <w:sz w:val="48"/>
          <w:szCs w:val="48"/>
        </w:rPr>
        <w:t>Entry Form</w:t>
      </w:r>
    </w:p>
    <w:p w14:paraId="32B82EC5" w14:textId="77777777" w:rsidR="00445148" w:rsidRPr="00625C72" w:rsidRDefault="00445148" w:rsidP="00445148">
      <w:pPr>
        <w:pStyle w:val="BodyText2"/>
        <w:spacing w:line="360" w:lineRule="auto"/>
        <w:rPr>
          <w:rFonts w:ascii="Arial" w:hAnsi="Arial" w:cs="Arial"/>
          <w:b/>
        </w:rPr>
      </w:pPr>
    </w:p>
    <w:p w14:paraId="62712112" w14:textId="391CE96D" w:rsidR="00250723" w:rsidRPr="00893503" w:rsidRDefault="00250723" w:rsidP="00445148">
      <w:pPr>
        <w:pStyle w:val="BodyText2"/>
        <w:spacing w:line="360" w:lineRule="auto"/>
        <w:rPr>
          <w:rFonts w:ascii="Arial" w:hAnsi="Arial" w:cs="Arial"/>
          <w:b/>
          <w:sz w:val="28"/>
          <w:szCs w:val="28"/>
        </w:rPr>
      </w:pPr>
      <w:r w:rsidRPr="00893503">
        <w:rPr>
          <w:rFonts w:ascii="Arial" w:hAnsi="Arial" w:cs="Arial"/>
          <w:b/>
          <w:sz w:val="28"/>
          <w:szCs w:val="28"/>
        </w:rPr>
        <w:t>This will be a straight knockout competition best of 3 set</w:t>
      </w:r>
      <w:r w:rsidR="00BD5718" w:rsidRPr="00893503">
        <w:rPr>
          <w:rFonts w:ascii="Arial" w:hAnsi="Arial" w:cs="Arial"/>
          <w:b/>
          <w:sz w:val="28"/>
          <w:szCs w:val="28"/>
        </w:rPr>
        <w:t>s</w:t>
      </w:r>
    </w:p>
    <w:p w14:paraId="5EE70D63" w14:textId="70E48C9D" w:rsidR="00445148" w:rsidRPr="00893503" w:rsidRDefault="00250723" w:rsidP="00445148">
      <w:pPr>
        <w:pStyle w:val="BodyText2"/>
        <w:spacing w:line="360" w:lineRule="auto"/>
        <w:rPr>
          <w:rFonts w:ascii="Arial" w:hAnsi="Arial" w:cs="Arial"/>
          <w:b/>
          <w:sz w:val="28"/>
          <w:szCs w:val="28"/>
        </w:rPr>
      </w:pPr>
      <w:r w:rsidRPr="00893503">
        <w:rPr>
          <w:rFonts w:ascii="Arial" w:hAnsi="Arial" w:cs="Arial"/>
          <w:b/>
          <w:sz w:val="28"/>
          <w:szCs w:val="28"/>
        </w:rPr>
        <w:t xml:space="preserve">There will be a plate competition </w:t>
      </w:r>
      <w:r w:rsidR="0004362C">
        <w:rPr>
          <w:rFonts w:ascii="Arial" w:hAnsi="Arial" w:cs="Arial"/>
          <w:b/>
          <w:sz w:val="28"/>
          <w:szCs w:val="28"/>
        </w:rPr>
        <w:t>depending on number of entries</w:t>
      </w:r>
    </w:p>
    <w:p w14:paraId="60F9764A" w14:textId="77777777" w:rsidR="00445148" w:rsidRPr="00893503" w:rsidRDefault="00445148" w:rsidP="00250723">
      <w:pPr>
        <w:pStyle w:val="BodyText2"/>
        <w:spacing w:line="360" w:lineRule="auto"/>
        <w:jc w:val="left"/>
        <w:rPr>
          <w:rFonts w:ascii="Arial" w:hAnsi="Arial" w:cs="Arial"/>
          <w:b/>
        </w:rPr>
      </w:pPr>
    </w:p>
    <w:p w14:paraId="5D3BE13A" w14:textId="304F8C91" w:rsidR="00445148" w:rsidRPr="00893503" w:rsidRDefault="00445148" w:rsidP="000F7008">
      <w:pPr>
        <w:pStyle w:val="BodyText2"/>
        <w:rPr>
          <w:rFonts w:ascii="Arial" w:hAnsi="Arial" w:cs="Arial"/>
          <w:b/>
          <w:sz w:val="22"/>
          <w:szCs w:val="22"/>
        </w:rPr>
      </w:pPr>
      <w:r w:rsidRPr="00893503">
        <w:rPr>
          <w:rFonts w:ascii="Arial" w:hAnsi="Arial" w:cs="Arial"/>
          <w:b/>
          <w:sz w:val="22"/>
          <w:szCs w:val="22"/>
        </w:rPr>
        <w:t>Please make</w:t>
      </w:r>
      <w:r w:rsidR="004C20C4" w:rsidRPr="00893503">
        <w:rPr>
          <w:rFonts w:ascii="Arial" w:hAnsi="Arial" w:cs="Arial"/>
          <w:b/>
          <w:sz w:val="22"/>
          <w:szCs w:val="22"/>
        </w:rPr>
        <w:t xml:space="preserve"> a </w:t>
      </w:r>
      <w:r w:rsidRPr="00893503">
        <w:rPr>
          <w:rFonts w:ascii="Arial" w:hAnsi="Arial" w:cs="Arial"/>
          <w:b/>
          <w:sz w:val="22"/>
          <w:szCs w:val="22"/>
        </w:rPr>
        <w:t>bank transfer of £30.00 (per player) to ‘</w:t>
      </w:r>
      <w:r w:rsidR="009C5F28" w:rsidRPr="00893503">
        <w:rPr>
          <w:rFonts w:ascii="Arial" w:hAnsi="Arial" w:cs="Arial"/>
          <w:b/>
          <w:sz w:val="22"/>
          <w:szCs w:val="22"/>
        </w:rPr>
        <w:t>Mark Hobbs</w:t>
      </w:r>
      <w:r w:rsidRPr="00893503">
        <w:rPr>
          <w:rFonts w:ascii="Arial" w:hAnsi="Arial" w:cs="Arial"/>
          <w:b/>
          <w:sz w:val="22"/>
          <w:szCs w:val="22"/>
        </w:rPr>
        <w:t>’ b</w:t>
      </w:r>
      <w:r w:rsidR="0004362C">
        <w:rPr>
          <w:rFonts w:ascii="Arial" w:hAnsi="Arial" w:cs="Arial"/>
          <w:b/>
          <w:sz w:val="22"/>
          <w:szCs w:val="22"/>
        </w:rPr>
        <w:t>y Wednesday 9</w:t>
      </w:r>
      <w:r w:rsidR="0004362C" w:rsidRPr="000436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362C">
        <w:rPr>
          <w:rFonts w:ascii="Arial" w:hAnsi="Arial" w:cs="Arial"/>
          <w:b/>
          <w:sz w:val="22"/>
          <w:szCs w:val="22"/>
        </w:rPr>
        <w:t xml:space="preserve"> March 2022</w:t>
      </w:r>
    </w:p>
    <w:p w14:paraId="5D3C60EF" w14:textId="77777777" w:rsidR="00445148" w:rsidRPr="00893503" w:rsidRDefault="009C5F28" w:rsidP="000F7008">
      <w:pPr>
        <w:pStyle w:val="BodyText2"/>
        <w:rPr>
          <w:rFonts w:ascii="Arial" w:hAnsi="Arial" w:cs="Arial"/>
          <w:b/>
          <w:sz w:val="22"/>
          <w:szCs w:val="22"/>
        </w:rPr>
      </w:pPr>
      <w:r w:rsidRPr="00893503">
        <w:rPr>
          <w:rFonts w:ascii="Arial" w:hAnsi="Arial" w:cs="Arial"/>
          <w:b/>
          <w:sz w:val="22"/>
          <w:szCs w:val="22"/>
        </w:rPr>
        <w:t>Mark Hobbs</w:t>
      </w:r>
      <w:r w:rsidR="00445148" w:rsidRPr="00893503">
        <w:rPr>
          <w:rFonts w:ascii="Arial" w:hAnsi="Arial" w:cs="Arial"/>
          <w:b/>
          <w:sz w:val="22"/>
          <w:szCs w:val="22"/>
        </w:rPr>
        <w:t xml:space="preserve"> Sort code: 20-</w:t>
      </w:r>
      <w:r w:rsidRPr="00893503">
        <w:rPr>
          <w:rFonts w:ascii="Arial" w:hAnsi="Arial" w:cs="Arial"/>
          <w:b/>
          <w:sz w:val="22"/>
          <w:szCs w:val="22"/>
        </w:rPr>
        <w:t>60-38</w:t>
      </w:r>
      <w:r w:rsidR="00445148" w:rsidRPr="00893503">
        <w:rPr>
          <w:rFonts w:ascii="Arial" w:hAnsi="Arial" w:cs="Arial"/>
          <w:b/>
          <w:sz w:val="22"/>
          <w:szCs w:val="22"/>
        </w:rPr>
        <w:t xml:space="preserve"> Acc</w:t>
      </w:r>
      <w:r w:rsidR="00FB58E1" w:rsidRPr="00893503">
        <w:rPr>
          <w:rFonts w:ascii="Arial" w:hAnsi="Arial" w:cs="Arial"/>
          <w:b/>
          <w:sz w:val="22"/>
          <w:szCs w:val="22"/>
        </w:rPr>
        <w:t>ount number</w:t>
      </w:r>
      <w:r w:rsidR="004C20C4" w:rsidRPr="00893503">
        <w:rPr>
          <w:rFonts w:ascii="Arial" w:hAnsi="Arial" w:cs="Arial"/>
          <w:b/>
          <w:sz w:val="22"/>
          <w:szCs w:val="22"/>
        </w:rPr>
        <w:t>:</w:t>
      </w:r>
      <w:r w:rsidRPr="00893503">
        <w:rPr>
          <w:rFonts w:ascii="Arial" w:hAnsi="Arial" w:cs="Arial"/>
          <w:b/>
          <w:sz w:val="22"/>
          <w:szCs w:val="22"/>
        </w:rPr>
        <w:t xml:space="preserve"> 13883086</w:t>
      </w:r>
      <w:r w:rsidR="00FB58E1" w:rsidRPr="00893503">
        <w:rPr>
          <w:rFonts w:ascii="Arial" w:hAnsi="Arial" w:cs="Arial"/>
          <w:b/>
          <w:sz w:val="22"/>
          <w:szCs w:val="22"/>
        </w:rPr>
        <w:t xml:space="preserve"> </w:t>
      </w:r>
    </w:p>
    <w:p w14:paraId="705F9C1E" w14:textId="77777777" w:rsidR="00445148" w:rsidRPr="00893503" w:rsidRDefault="00445148" w:rsidP="000F7008">
      <w:pPr>
        <w:pStyle w:val="BodyText2"/>
        <w:rPr>
          <w:rFonts w:ascii="Arial" w:hAnsi="Arial" w:cs="Arial"/>
          <w:b/>
          <w:i/>
          <w:sz w:val="22"/>
        </w:rPr>
      </w:pPr>
      <w:r w:rsidRPr="00893503">
        <w:rPr>
          <w:rFonts w:ascii="Arial" w:hAnsi="Arial" w:cs="Arial"/>
          <w:b/>
          <w:i/>
          <w:sz w:val="22"/>
        </w:rPr>
        <w:t xml:space="preserve">Prested Hall, </w:t>
      </w:r>
      <w:proofErr w:type="spellStart"/>
      <w:r w:rsidRPr="00893503">
        <w:rPr>
          <w:rFonts w:ascii="Arial" w:hAnsi="Arial" w:cs="Arial"/>
          <w:b/>
          <w:i/>
          <w:sz w:val="22"/>
        </w:rPr>
        <w:t>Feering</w:t>
      </w:r>
      <w:proofErr w:type="spellEnd"/>
      <w:r w:rsidRPr="00893503">
        <w:rPr>
          <w:rFonts w:ascii="Arial" w:hAnsi="Arial" w:cs="Arial"/>
          <w:b/>
          <w:i/>
          <w:sz w:val="22"/>
        </w:rPr>
        <w:t>, Kelvedon, Essex CO5 9EE</w:t>
      </w:r>
    </w:p>
    <w:p w14:paraId="1EF52F4D" w14:textId="77777777" w:rsidR="00445148" w:rsidRPr="00893503" w:rsidRDefault="00445148" w:rsidP="000F7008">
      <w:pPr>
        <w:pStyle w:val="BodyText2"/>
        <w:rPr>
          <w:rFonts w:ascii="Arial" w:hAnsi="Arial" w:cs="Arial"/>
          <w:b/>
          <w:i/>
          <w:sz w:val="22"/>
        </w:rPr>
      </w:pPr>
      <w:r w:rsidRPr="00893503">
        <w:rPr>
          <w:rFonts w:ascii="Arial" w:hAnsi="Arial" w:cs="Arial"/>
          <w:b/>
          <w:i/>
          <w:sz w:val="22"/>
        </w:rPr>
        <w:t xml:space="preserve">Tel: 01376 570220 Email: </w:t>
      </w:r>
      <w:r w:rsidR="00FB58E1" w:rsidRPr="00893503">
        <w:rPr>
          <w:rFonts w:ascii="Arial" w:hAnsi="Arial" w:cs="Arial"/>
          <w:b/>
          <w:bCs/>
        </w:rPr>
        <w:t>mark@prestedtennisclub.co.uk</w:t>
      </w:r>
    </w:p>
    <w:p w14:paraId="3F244EF3" w14:textId="77777777" w:rsidR="00445148" w:rsidRPr="00893503" w:rsidRDefault="00445148" w:rsidP="00445148">
      <w:pPr>
        <w:pStyle w:val="BodyText2"/>
        <w:spacing w:line="360" w:lineRule="auto"/>
        <w:rPr>
          <w:rFonts w:ascii="Arial" w:hAnsi="Arial" w:cs="Arial"/>
          <w:b/>
        </w:rPr>
      </w:pPr>
    </w:p>
    <w:p w14:paraId="4F18E3E5" w14:textId="77777777" w:rsidR="00625C72" w:rsidRPr="00625C72" w:rsidRDefault="00625C72" w:rsidP="00625C72">
      <w:pPr>
        <w:pStyle w:val="BodyText2"/>
        <w:rPr>
          <w:rFonts w:ascii="Arial" w:hAnsi="Arial" w:cs="Arial"/>
          <w:b/>
        </w:rPr>
      </w:pPr>
    </w:p>
    <w:tbl>
      <w:tblPr>
        <w:tblStyle w:val="TableGrid"/>
        <w:tblW w:w="10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1819"/>
        <w:gridCol w:w="3368"/>
      </w:tblGrid>
      <w:tr w:rsidR="00625C72" w:rsidRPr="00625C72" w14:paraId="1C83C7FE" w14:textId="77777777" w:rsidTr="00893503">
        <w:trPr>
          <w:jc w:val="center"/>
        </w:trPr>
        <w:tc>
          <w:tcPr>
            <w:tcW w:w="1701" w:type="dxa"/>
            <w:vAlign w:val="bottom"/>
          </w:tcPr>
          <w:p w14:paraId="08EBB30B" w14:textId="77777777" w:rsidR="00625C72" w:rsidRPr="00625C72" w:rsidRDefault="00625C72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 w:rsidRPr="00625C7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5406138" w14:textId="77777777" w:rsidR="00625C72" w:rsidRPr="00625C72" w:rsidRDefault="00625C72" w:rsidP="0023756D">
            <w:pPr>
              <w:pStyle w:val="BodyText2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bottom"/>
          </w:tcPr>
          <w:p w14:paraId="21DE9256" w14:textId="77777777" w:rsidR="00625C72" w:rsidRPr="00625C72" w:rsidRDefault="00625C72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 w:rsidRPr="00625C72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14:paraId="72A0C3C8" w14:textId="77777777" w:rsidR="00625C72" w:rsidRPr="00625C72" w:rsidRDefault="00625C72" w:rsidP="0023756D">
            <w:pPr>
              <w:pStyle w:val="BodyText2"/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25C72" w:rsidRPr="00625C72" w14:paraId="0EE1313E" w14:textId="77777777" w:rsidTr="00893503">
        <w:trPr>
          <w:jc w:val="center"/>
        </w:trPr>
        <w:tc>
          <w:tcPr>
            <w:tcW w:w="1701" w:type="dxa"/>
            <w:vAlign w:val="bottom"/>
          </w:tcPr>
          <w:p w14:paraId="069C2A54" w14:textId="77777777" w:rsidR="00625C72" w:rsidRPr="00625C72" w:rsidRDefault="00625C72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 w:rsidRPr="00625C72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07DD5" w14:textId="77777777" w:rsidR="00625C72" w:rsidRPr="00625C72" w:rsidRDefault="00625C72" w:rsidP="0023756D">
            <w:pPr>
              <w:pStyle w:val="BodyText2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bottom"/>
          </w:tcPr>
          <w:p w14:paraId="03B81964" w14:textId="0E3C1D7F" w:rsidR="00625C72" w:rsidRPr="00625C72" w:rsidRDefault="000F7008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625C72" w:rsidRPr="00625C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2CFF8" w14:textId="77777777" w:rsidR="00625C72" w:rsidRPr="00625C72" w:rsidRDefault="00625C72" w:rsidP="0023756D">
            <w:pPr>
              <w:pStyle w:val="BodyText2"/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25C72" w:rsidRPr="00625C72" w14:paraId="7D8FE144" w14:textId="77777777" w:rsidTr="00893503">
        <w:trPr>
          <w:jc w:val="center"/>
        </w:trPr>
        <w:tc>
          <w:tcPr>
            <w:tcW w:w="1701" w:type="dxa"/>
            <w:vAlign w:val="bottom"/>
          </w:tcPr>
          <w:p w14:paraId="702ACA52" w14:textId="77777777" w:rsidR="00625C72" w:rsidRPr="00625C72" w:rsidRDefault="00625C72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 w:rsidRPr="00625C72">
              <w:rPr>
                <w:rFonts w:ascii="Arial" w:hAnsi="Arial" w:cs="Arial"/>
                <w:b/>
              </w:rPr>
              <w:t>Handicap: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0B1D6" w14:textId="77777777" w:rsidR="00625C72" w:rsidRPr="00625C72" w:rsidRDefault="00625C72" w:rsidP="0023756D">
            <w:pPr>
              <w:pStyle w:val="BodyText2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bottom"/>
          </w:tcPr>
          <w:p w14:paraId="13D336F0" w14:textId="77777777" w:rsidR="00625C72" w:rsidRPr="00625C72" w:rsidRDefault="00625C72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 w:rsidRPr="00625C72">
              <w:rPr>
                <w:rFonts w:ascii="Arial" w:hAnsi="Arial" w:cs="Arial"/>
                <w:b/>
              </w:rPr>
              <w:t>Home Club: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F40A6" w14:textId="77777777" w:rsidR="00625C72" w:rsidRPr="00625C72" w:rsidRDefault="00625C72" w:rsidP="0023756D">
            <w:pPr>
              <w:pStyle w:val="BodyText2"/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25C72" w:rsidRPr="00625C72" w14:paraId="637990B9" w14:textId="77777777" w:rsidTr="00893503">
        <w:trPr>
          <w:jc w:val="center"/>
        </w:trPr>
        <w:tc>
          <w:tcPr>
            <w:tcW w:w="1701" w:type="dxa"/>
            <w:vAlign w:val="bottom"/>
          </w:tcPr>
          <w:p w14:paraId="13C1DA0D" w14:textId="5768FE68" w:rsidR="00625C72" w:rsidRPr="00625C72" w:rsidRDefault="000F7008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6F161" w14:textId="77777777" w:rsidR="00625C72" w:rsidRPr="00625C72" w:rsidRDefault="00625C72" w:rsidP="0023756D">
            <w:pPr>
              <w:pStyle w:val="BodyText2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bottom"/>
          </w:tcPr>
          <w:p w14:paraId="66F6C2BE" w14:textId="77777777" w:rsidR="00625C72" w:rsidRPr="00625C72" w:rsidRDefault="00625C72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vAlign w:val="bottom"/>
          </w:tcPr>
          <w:p w14:paraId="2399EF2F" w14:textId="77777777" w:rsidR="00625C72" w:rsidRPr="00625C72" w:rsidRDefault="00625C72" w:rsidP="0023756D">
            <w:pPr>
              <w:pStyle w:val="BodyText2"/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25C72" w:rsidRPr="00625C72" w14:paraId="5A3C6091" w14:textId="77777777" w:rsidTr="00893503">
        <w:trPr>
          <w:jc w:val="center"/>
        </w:trPr>
        <w:tc>
          <w:tcPr>
            <w:tcW w:w="1701" w:type="dxa"/>
            <w:vAlign w:val="bottom"/>
          </w:tcPr>
          <w:p w14:paraId="49B20151" w14:textId="680150C3" w:rsidR="00625C72" w:rsidRPr="00625C72" w:rsidRDefault="00893503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960C8" w14:textId="77777777" w:rsidR="00625C72" w:rsidRPr="00625C72" w:rsidRDefault="00625C72" w:rsidP="0023756D">
            <w:pPr>
              <w:pStyle w:val="BodyText2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bottom"/>
          </w:tcPr>
          <w:p w14:paraId="3032C920" w14:textId="48F0F6B8" w:rsidR="00625C72" w:rsidRPr="00625C72" w:rsidRDefault="00893503" w:rsidP="0023756D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14:paraId="275A9CC1" w14:textId="77777777" w:rsidR="00625C72" w:rsidRPr="00625C72" w:rsidRDefault="00625C72" w:rsidP="0023756D">
            <w:pPr>
              <w:pStyle w:val="BodyText2"/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08EC2060" w14:textId="77777777" w:rsidR="00893503" w:rsidRDefault="00893503" w:rsidP="00893503">
      <w:pPr>
        <w:pStyle w:val="BodyText2"/>
        <w:rPr>
          <w:rFonts w:ascii="Arial" w:hAnsi="Arial" w:cs="Arial"/>
          <w:b/>
          <w:i/>
          <w:color w:val="FF0000"/>
        </w:rPr>
      </w:pPr>
    </w:p>
    <w:p w14:paraId="2FC9FA64" w14:textId="77777777" w:rsidR="00893503" w:rsidRDefault="00893503" w:rsidP="00893503">
      <w:pPr>
        <w:pStyle w:val="BodyText2"/>
        <w:rPr>
          <w:rFonts w:ascii="Arial" w:hAnsi="Arial" w:cs="Arial"/>
          <w:b/>
          <w:i/>
          <w:color w:val="FF0000"/>
        </w:rPr>
      </w:pPr>
    </w:p>
    <w:p w14:paraId="3F6EA78B" w14:textId="77777777" w:rsidR="00893503" w:rsidRDefault="00893503" w:rsidP="00893503">
      <w:pPr>
        <w:pStyle w:val="BodyText2"/>
        <w:rPr>
          <w:rFonts w:ascii="Arial" w:hAnsi="Arial" w:cs="Arial"/>
          <w:b/>
          <w:i/>
          <w:color w:val="FF0000"/>
        </w:rPr>
      </w:pPr>
    </w:p>
    <w:p w14:paraId="6ED1797B" w14:textId="7297AA56" w:rsidR="00893503" w:rsidRPr="00625C72" w:rsidRDefault="00893503" w:rsidP="00893503">
      <w:pPr>
        <w:pStyle w:val="BodyText2"/>
        <w:rPr>
          <w:rFonts w:ascii="Arial" w:hAnsi="Arial" w:cs="Arial"/>
          <w:b/>
          <w:i/>
          <w:color w:val="FF0000"/>
        </w:rPr>
      </w:pPr>
      <w:r w:rsidRPr="00625C72">
        <w:rPr>
          <w:rFonts w:ascii="Arial" w:hAnsi="Arial" w:cs="Arial"/>
          <w:b/>
          <w:i/>
          <w:color w:val="FF0000"/>
        </w:rPr>
        <w:t>All entrants in the tournament must be members of the T&amp;RA.</w:t>
      </w:r>
    </w:p>
    <w:p w14:paraId="2F50093A" w14:textId="131E548B" w:rsidR="00625C72" w:rsidRDefault="00893503" w:rsidP="00893503">
      <w:pPr>
        <w:pStyle w:val="BodyText2"/>
        <w:rPr>
          <w:rFonts w:ascii="Arial" w:hAnsi="Arial" w:cs="Arial"/>
        </w:rPr>
      </w:pPr>
      <w:r w:rsidRPr="00625C72">
        <w:rPr>
          <w:rFonts w:ascii="Arial" w:hAnsi="Arial" w:cs="Arial"/>
          <w:b/>
          <w:i/>
          <w:color w:val="FF0000"/>
        </w:rPr>
        <w:t xml:space="preserve">To apply for Membership, contact the T&amp;RA on 0207 835 6957 or please use the following link to sign up online </w:t>
      </w:r>
      <w:r>
        <w:rPr>
          <w:rFonts w:ascii="Arial" w:hAnsi="Arial" w:cs="Arial"/>
          <w:b/>
          <w:i/>
          <w:color w:val="FF0000"/>
        </w:rPr>
        <w:t>www.tennisandrackets.com/real-tennis</w:t>
      </w:r>
      <w:bookmarkEnd w:id="0"/>
    </w:p>
    <w:sectPr w:rsidR="00625C72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23"/>
    <w:rsid w:val="0004362C"/>
    <w:rsid w:val="000B5AA2"/>
    <w:rsid w:val="000F7008"/>
    <w:rsid w:val="001E7900"/>
    <w:rsid w:val="00250723"/>
    <w:rsid w:val="002E345D"/>
    <w:rsid w:val="00445148"/>
    <w:rsid w:val="004C20C4"/>
    <w:rsid w:val="00625C72"/>
    <w:rsid w:val="00834F8A"/>
    <w:rsid w:val="00893503"/>
    <w:rsid w:val="009C5C08"/>
    <w:rsid w:val="009C5F28"/>
    <w:rsid w:val="009F6574"/>
    <w:rsid w:val="00B24B87"/>
    <w:rsid w:val="00BD5718"/>
    <w:rsid w:val="00D90F3A"/>
    <w:rsid w:val="00E054B6"/>
    <w:rsid w:val="00F12F60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AEB3"/>
  <w15:chartTrackingRefBased/>
  <w15:docId w15:val="{DB5F3327-394A-48A5-ACEA-ADD2571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Prested Tennis Club</cp:lastModifiedBy>
  <cp:revision>5</cp:revision>
  <dcterms:created xsi:type="dcterms:W3CDTF">2022-01-11T10:28:00Z</dcterms:created>
  <dcterms:modified xsi:type="dcterms:W3CDTF">2022-01-12T14:37:00Z</dcterms:modified>
</cp:coreProperties>
</file>