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A031" w14:textId="59112471" w:rsidR="00445148" w:rsidRDefault="003629EF" w:rsidP="00B3071F">
      <w:pPr>
        <w:tabs>
          <w:tab w:val="left" w:pos="5812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45BEC" wp14:editId="7CD31C62">
            <wp:simplePos x="0" y="0"/>
            <wp:positionH relativeFrom="column">
              <wp:posOffset>2667000</wp:posOffset>
            </wp:positionH>
            <wp:positionV relativeFrom="paragraph">
              <wp:posOffset>-427655</wp:posOffset>
            </wp:positionV>
            <wp:extent cx="1526400" cy="216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5C1">
        <w:t>3</w:t>
      </w:r>
    </w:p>
    <w:p w14:paraId="6A6FF372" w14:textId="1690C2A9" w:rsidR="00A06617" w:rsidRDefault="00A06617" w:rsidP="00B3071F">
      <w:pPr>
        <w:tabs>
          <w:tab w:val="left" w:pos="5812"/>
        </w:tabs>
        <w:jc w:val="center"/>
      </w:pPr>
    </w:p>
    <w:p w14:paraId="2A2CF77B" w14:textId="14CBCFA2" w:rsidR="00A06617" w:rsidRDefault="00A06617" w:rsidP="00B3071F">
      <w:pPr>
        <w:tabs>
          <w:tab w:val="left" w:pos="5812"/>
        </w:tabs>
        <w:jc w:val="center"/>
      </w:pPr>
    </w:p>
    <w:p w14:paraId="31A08B52" w14:textId="5F92B759" w:rsidR="00A06617" w:rsidRDefault="00A06617" w:rsidP="00B3071F">
      <w:pPr>
        <w:tabs>
          <w:tab w:val="left" w:pos="5812"/>
        </w:tabs>
        <w:jc w:val="center"/>
      </w:pPr>
    </w:p>
    <w:p w14:paraId="5EC92751" w14:textId="3C3653AD" w:rsidR="00A06617" w:rsidRDefault="00A06617" w:rsidP="00B3071F">
      <w:pPr>
        <w:tabs>
          <w:tab w:val="left" w:pos="5812"/>
        </w:tabs>
        <w:jc w:val="center"/>
      </w:pPr>
    </w:p>
    <w:p w14:paraId="3298662A" w14:textId="47507A89" w:rsidR="00A06617" w:rsidRDefault="00A06617" w:rsidP="00B3071F">
      <w:pPr>
        <w:tabs>
          <w:tab w:val="left" w:pos="5812"/>
        </w:tabs>
        <w:jc w:val="center"/>
      </w:pPr>
    </w:p>
    <w:p w14:paraId="1EF4DDB5" w14:textId="57360A19" w:rsidR="00A06617" w:rsidRDefault="00A06617" w:rsidP="00B3071F">
      <w:pPr>
        <w:tabs>
          <w:tab w:val="left" w:pos="5812"/>
        </w:tabs>
        <w:jc w:val="center"/>
      </w:pPr>
    </w:p>
    <w:p w14:paraId="4F2E4316" w14:textId="081EE851" w:rsidR="00A06617" w:rsidRDefault="00A06617" w:rsidP="00B3071F">
      <w:pPr>
        <w:tabs>
          <w:tab w:val="left" w:pos="5812"/>
        </w:tabs>
        <w:jc w:val="center"/>
      </w:pPr>
    </w:p>
    <w:p w14:paraId="2B6ECAD0" w14:textId="254CAB26" w:rsidR="00A06617" w:rsidRDefault="00A06617" w:rsidP="00B3071F">
      <w:pPr>
        <w:tabs>
          <w:tab w:val="left" w:pos="5812"/>
        </w:tabs>
        <w:jc w:val="center"/>
      </w:pPr>
    </w:p>
    <w:p w14:paraId="094EA0E8" w14:textId="77777777" w:rsidR="003629EF" w:rsidRDefault="003629EF" w:rsidP="00B3071F">
      <w:pPr>
        <w:tabs>
          <w:tab w:val="left" w:pos="5812"/>
        </w:tabs>
        <w:jc w:val="center"/>
      </w:pPr>
    </w:p>
    <w:p w14:paraId="528DF5CC" w14:textId="77777777" w:rsidR="00CA7EA6" w:rsidRDefault="00F173DF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The </w:t>
      </w:r>
      <w:r w:rsidR="00CA7EA6">
        <w:rPr>
          <w:rFonts w:ascii="Calibri" w:hAnsi="Calibri" w:cs="Calibri"/>
          <w:b/>
          <w:bCs/>
          <w:sz w:val="48"/>
          <w:szCs w:val="48"/>
        </w:rPr>
        <w:t xml:space="preserve">Prested Hall of Fame </w:t>
      </w:r>
    </w:p>
    <w:p w14:paraId="5BD155D6" w14:textId="486294A6" w:rsidR="00445148" w:rsidRPr="003D1B7D" w:rsidRDefault="00CA7EA6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Open Handicap </w:t>
      </w:r>
      <w:r w:rsidR="00F173DF">
        <w:rPr>
          <w:rFonts w:ascii="Calibri" w:hAnsi="Calibri" w:cs="Calibri"/>
          <w:b/>
          <w:bCs/>
          <w:sz w:val="48"/>
          <w:szCs w:val="48"/>
        </w:rPr>
        <w:t xml:space="preserve">Doubles </w:t>
      </w:r>
      <w:r w:rsidR="00445148" w:rsidRPr="003D1B7D">
        <w:rPr>
          <w:rFonts w:ascii="Calibri" w:hAnsi="Calibri" w:cs="Calibri"/>
          <w:b/>
          <w:bCs/>
          <w:sz w:val="48"/>
          <w:szCs w:val="48"/>
        </w:rPr>
        <w:t xml:space="preserve">Championships </w:t>
      </w:r>
    </w:p>
    <w:p w14:paraId="08D6CB03" w14:textId="1DF97CBF" w:rsidR="00445148" w:rsidRDefault="00445148" w:rsidP="00B3071F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3D1B7D">
        <w:rPr>
          <w:rFonts w:ascii="Calibri" w:hAnsi="Calibri" w:cs="Calibri"/>
          <w:b/>
          <w:bCs/>
          <w:sz w:val="48"/>
          <w:szCs w:val="48"/>
        </w:rPr>
        <w:t xml:space="preserve">Prested </w:t>
      </w:r>
      <w:r w:rsidR="00FB58E1" w:rsidRPr="003D1B7D">
        <w:rPr>
          <w:rFonts w:ascii="Calibri" w:hAnsi="Calibri" w:cs="Calibri"/>
          <w:b/>
          <w:bCs/>
          <w:sz w:val="48"/>
          <w:szCs w:val="48"/>
        </w:rPr>
        <w:t>Tennis Club</w:t>
      </w:r>
      <w:r w:rsidRPr="003D1B7D">
        <w:rPr>
          <w:rFonts w:ascii="Calibri" w:hAnsi="Calibri" w:cs="Calibri"/>
          <w:b/>
          <w:bCs/>
          <w:sz w:val="48"/>
          <w:szCs w:val="48"/>
        </w:rPr>
        <w:t xml:space="preserve"> </w:t>
      </w:r>
    </w:p>
    <w:p w14:paraId="3336E485" w14:textId="77777777" w:rsidR="009F6574" w:rsidRPr="003D1B7D" w:rsidRDefault="009F6574" w:rsidP="00B3071F">
      <w:pPr>
        <w:jc w:val="center"/>
        <w:rPr>
          <w:rFonts w:ascii="Calibri" w:hAnsi="Calibri" w:cs="Calibri"/>
          <w:sz w:val="20"/>
          <w:szCs w:val="20"/>
        </w:rPr>
      </w:pPr>
    </w:p>
    <w:p w14:paraId="5BE97F28" w14:textId="1E55F966" w:rsidR="00445148" w:rsidRDefault="00CA7EA6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Saturday </w:t>
      </w:r>
      <w:r w:rsidR="00F971D4">
        <w:rPr>
          <w:rFonts w:ascii="Calibri" w:hAnsi="Calibri" w:cs="Calibri"/>
          <w:b/>
          <w:bCs/>
          <w:sz w:val="40"/>
          <w:szCs w:val="40"/>
        </w:rPr>
        <w:t>13</w:t>
      </w:r>
      <w:r w:rsidR="00F971D4" w:rsidRPr="00F971D4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&amp; Sunday</w:t>
      </w:r>
      <w:r w:rsidR="00F971D4">
        <w:rPr>
          <w:rFonts w:ascii="Calibri" w:hAnsi="Calibri" w:cs="Calibri"/>
          <w:b/>
          <w:bCs/>
          <w:sz w:val="40"/>
          <w:szCs w:val="40"/>
        </w:rPr>
        <w:t xml:space="preserve"> 14</w:t>
      </w:r>
      <w:r w:rsidRPr="00CA7EA6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F971D4">
        <w:rPr>
          <w:rFonts w:ascii="Calibri" w:hAnsi="Calibri" w:cs="Calibri"/>
          <w:b/>
          <w:bCs/>
          <w:sz w:val="40"/>
          <w:szCs w:val="40"/>
        </w:rPr>
        <w:t>May</w:t>
      </w:r>
      <w:r>
        <w:rPr>
          <w:rFonts w:ascii="Calibri" w:hAnsi="Calibri" w:cs="Calibri"/>
          <w:b/>
          <w:bCs/>
          <w:sz w:val="40"/>
          <w:szCs w:val="40"/>
        </w:rPr>
        <w:t xml:space="preserve"> 2023</w:t>
      </w:r>
    </w:p>
    <w:p w14:paraId="3FE94DAC" w14:textId="0260FE67" w:rsidR="00CA7EA6" w:rsidRPr="00C0745C" w:rsidRDefault="00CA7EA6" w:rsidP="00B3071F">
      <w:pPr>
        <w:pStyle w:val="BodyText2"/>
        <w:rPr>
          <w:rFonts w:ascii="Calibri" w:hAnsi="Calibri" w:cs="Calibri"/>
          <w:sz w:val="30"/>
          <w:szCs w:val="30"/>
        </w:rPr>
      </w:pPr>
      <w:r w:rsidRPr="00C0745C">
        <w:rPr>
          <w:rFonts w:ascii="Calibri" w:hAnsi="Calibri" w:cs="Calibri"/>
          <w:sz w:val="30"/>
          <w:szCs w:val="30"/>
        </w:rPr>
        <w:t>Including reception drinks and 3-course dinner in the Club Bistro on Saturday night *</w:t>
      </w:r>
    </w:p>
    <w:p w14:paraId="7CBE68E6" w14:textId="5940F0A7" w:rsidR="00B3071F" w:rsidRDefault="00B3071F" w:rsidP="00B3071F">
      <w:pPr>
        <w:pStyle w:val="BodyText2"/>
        <w:rPr>
          <w:rFonts w:ascii="Calibri" w:hAnsi="Calibri" w:cs="Calibri"/>
          <w:b/>
        </w:rPr>
      </w:pPr>
    </w:p>
    <w:p w14:paraId="07877436" w14:textId="29585A60" w:rsidR="00B3071F" w:rsidRDefault="00B3071F" w:rsidP="00B3071F">
      <w:pPr>
        <w:pStyle w:val="BodyText2"/>
        <w:rPr>
          <w:rFonts w:ascii="Calibri" w:hAnsi="Calibri" w:cs="Calibri"/>
          <w:b/>
          <w:sz w:val="32"/>
          <w:szCs w:val="32"/>
        </w:rPr>
      </w:pPr>
      <w:r w:rsidRPr="00B3071F">
        <w:rPr>
          <w:rFonts w:ascii="Calibri" w:hAnsi="Calibri" w:cs="Calibri"/>
          <w:b/>
          <w:sz w:val="32"/>
          <w:szCs w:val="32"/>
        </w:rPr>
        <w:t xml:space="preserve">Current </w:t>
      </w:r>
      <w:r w:rsidR="00F173DF">
        <w:rPr>
          <w:rFonts w:ascii="Calibri" w:hAnsi="Calibri" w:cs="Calibri"/>
          <w:b/>
          <w:sz w:val="32"/>
          <w:szCs w:val="32"/>
        </w:rPr>
        <w:t xml:space="preserve">Title </w:t>
      </w:r>
      <w:r w:rsidRPr="00B3071F">
        <w:rPr>
          <w:rFonts w:ascii="Calibri" w:hAnsi="Calibri" w:cs="Calibri"/>
          <w:b/>
          <w:sz w:val="32"/>
          <w:szCs w:val="32"/>
        </w:rPr>
        <w:t>Holder</w:t>
      </w:r>
      <w:r w:rsidR="00F173DF">
        <w:rPr>
          <w:rFonts w:ascii="Calibri" w:hAnsi="Calibri" w:cs="Calibri"/>
          <w:b/>
          <w:sz w:val="32"/>
          <w:szCs w:val="32"/>
        </w:rPr>
        <w:t xml:space="preserve">s:  </w:t>
      </w:r>
      <w:r w:rsidRPr="00B3071F">
        <w:rPr>
          <w:rFonts w:ascii="Calibri" w:hAnsi="Calibri" w:cs="Calibri"/>
          <w:b/>
          <w:sz w:val="32"/>
          <w:szCs w:val="32"/>
        </w:rPr>
        <w:t xml:space="preserve"> </w:t>
      </w:r>
      <w:r w:rsidR="00CA7EA6">
        <w:rPr>
          <w:rFonts w:ascii="Calibri" w:hAnsi="Calibri" w:cs="Calibri"/>
          <w:b/>
          <w:sz w:val="32"/>
          <w:szCs w:val="32"/>
        </w:rPr>
        <w:t>Chris Wilson &amp; Paul Dickson</w:t>
      </w:r>
    </w:p>
    <w:p w14:paraId="6DE9DA73" w14:textId="77777777" w:rsidR="00A60F3E" w:rsidRPr="00B3071F" w:rsidRDefault="00A60F3E" w:rsidP="00B3071F">
      <w:pPr>
        <w:pStyle w:val="BodyText2"/>
        <w:rPr>
          <w:rFonts w:ascii="Calibri" w:hAnsi="Calibri" w:cs="Calibri"/>
          <w:b/>
          <w:sz w:val="32"/>
          <w:szCs w:val="32"/>
        </w:rPr>
      </w:pPr>
    </w:p>
    <w:p w14:paraId="2F2C79DC" w14:textId="346EB873" w:rsidR="00A60F3E" w:rsidRPr="00A60F3E" w:rsidRDefault="00A60F3E" w:rsidP="00A60F3E">
      <w:pPr>
        <w:pStyle w:val="BodyText2"/>
        <w:rPr>
          <w:rFonts w:ascii="Calibri" w:hAnsi="Calibri" w:cs="Calibri"/>
          <w:b/>
          <w:sz w:val="28"/>
          <w:szCs w:val="28"/>
        </w:rPr>
      </w:pPr>
      <w:r w:rsidRPr="00A60F3E">
        <w:rPr>
          <w:rFonts w:ascii="Calibri" w:hAnsi="Calibri" w:cs="Calibri"/>
          <w:b/>
          <w:sz w:val="28"/>
          <w:szCs w:val="28"/>
        </w:rPr>
        <w:t>The format is dependent on the number of entries</w:t>
      </w:r>
      <w:r w:rsidR="00F173DF">
        <w:rPr>
          <w:rFonts w:ascii="Calibri" w:hAnsi="Calibri" w:cs="Calibri"/>
          <w:b/>
          <w:sz w:val="28"/>
          <w:szCs w:val="28"/>
        </w:rPr>
        <w:t xml:space="preserve"> but will include round robin groups and a plate competition for those defeated in early rounds</w:t>
      </w:r>
      <w:r w:rsidRPr="00A60F3E">
        <w:rPr>
          <w:rFonts w:ascii="Calibri" w:hAnsi="Calibri" w:cs="Calibri"/>
          <w:b/>
          <w:sz w:val="28"/>
          <w:szCs w:val="28"/>
        </w:rPr>
        <w:t>.</w:t>
      </w:r>
    </w:p>
    <w:p w14:paraId="440F2668" w14:textId="77777777" w:rsidR="003D1B7D" w:rsidRDefault="003D1B7D" w:rsidP="00B3071F">
      <w:pPr>
        <w:pStyle w:val="BodyText2"/>
        <w:rPr>
          <w:rFonts w:ascii="Calibri" w:hAnsi="Calibri" w:cs="Calibri"/>
          <w:sz w:val="40"/>
          <w:szCs w:val="40"/>
        </w:rPr>
      </w:pPr>
    </w:p>
    <w:p w14:paraId="27C00E41" w14:textId="5E0C76FB" w:rsidR="00445148" w:rsidRPr="00C0745C" w:rsidRDefault="003D1B7D" w:rsidP="00B3071F">
      <w:pPr>
        <w:pStyle w:val="BodyText2"/>
        <w:rPr>
          <w:rFonts w:ascii="Calibri" w:hAnsi="Calibri" w:cs="Calibri"/>
          <w:b/>
          <w:bCs/>
          <w:sz w:val="40"/>
          <w:szCs w:val="40"/>
        </w:rPr>
      </w:pPr>
      <w:r w:rsidRPr="00C0745C">
        <w:rPr>
          <w:rFonts w:ascii="Calibri" w:hAnsi="Calibri" w:cs="Calibri"/>
          <w:b/>
          <w:bCs/>
          <w:sz w:val="40"/>
          <w:szCs w:val="40"/>
        </w:rPr>
        <w:t>ENTRY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992"/>
      </w:tblGrid>
      <w:tr w:rsidR="00C0745C" w:rsidRPr="00C0745C" w14:paraId="54968ED2" w14:textId="77777777" w:rsidTr="0001566F">
        <w:trPr>
          <w:trHeight w:val="39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94FF" w14:textId="77777777" w:rsidR="00C0745C" w:rsidRPr="00C0745C" w:rsidRDefault="00C0745C" w:rsidP="00DC7539">
            <w:pPr>
              <w:pStyle w:val="BodyText2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3A5A5" w14:textId="77777777" w:rsidR="00C0745C" w:rsidRPr="00C0745C" w:rsidRDefault="00C0745C" w:rsidP="00DC7539">
            <w:pPr>
              <w:pStyle w:val="BodyText2"/>
              <w:rPr>
                <w:rFonts w:ascii="Calibri" w:hAnsi="Calibri" w:cs="Calibri"/>
              </w:rPr>
            </w:pPr>
            <w:r w:rsidRPr="00C0745C">
              <w:rPr>
                <w:rFonts w:ascii="Calibri" w:hAnsi="Calibri" w:cs="Calibri"/>
              </w:rPr>
              <w:t>PLEASE TICK</w:t>
            </w:r>
          </w:p>
        </w:tc>
      </w:tr>
      <w:tr w:rsidR="00C0745C" w:rsidRPr="00C0745C" w14:paraId="1FA40EAE" w14:textId="77777777" w:rsidTr="0001566F">
        <w:trPr>
          <w:trHeight w:val="39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ED00" w14:textId="77777777" w:rsidR="00C0745C" w:rsidRPr="00C0745C" w:rsidRDefault="00C0745C" w:rsidP="00DC7539">
            <w:pPr>
              <w:pStyle w:val="BodyText2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C0745C">
              <w:rPr>
                <w:rFonts w:ascii="Calibri" w:hAnsi="Calibri" w:cs="Calibri"/>
                <w:sz w:val="28"/>
                <w:szCs w:val="28"/>
              </w:rPr>
              <w:t>£35 per player Tournament only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1DE342" w14:textId="77777777" w:rsidR="00C0745C" w:rsidRPr="00C0745C" w:rsidRDefault="00C0745C" w:rsidP="00DC7539">
            <w:pPr>
              <w:pStyle w:val="BodyText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0745C" w:rsidRPr="00C0745C" w14:paraId="032D147A" w14:textId="77777777" w:rsidTr="0001566F">
        <w:trPr>
          <w:trHeight w:val="39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E96C" w14:textId="5F51785F" w:rsidR="00C0745C" w:rsidRPr="00C0745C" w:rsidRDefault="00C0745C" w:rsidP="00DC7539">
            <w:pPr>
              <w:pStyle w:val="BodyText2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C0745C">
              <w:rPr>
                <w:rFonts w:ascii="Calibri" w:hAnsi="Calibri" w:cs="Calibri"/>
                <w:sz w:val="28"/>
                <w:szCs w:val="28"/>
              </w:rPr>
              <w:t xml:space="preserve">£70 per player </w:t>
            </w:r>
            <w:r w:rsidR="0001566F">
              <w:rPr>
                <w:rFonts w:ascii="Calibri" w:hAnsi="Calibri" w:cs="Calibri"/>
                <w:sz w:val="28"/>
                <w:szCs w:val="28"/>
              </w:rPr>
              <w:t xml:space="preserve">Tournament &amp; </w:t>
            </w:r>
            <w:r w:rsidRPr="00C0745C">
              <w:rPr>
                <w:rFonts w:ascii="Calibri" w:hAnsi="Calibri" w:cs="Calibri"/>
                <w:sz w:val="28"/>
                <w:szCs w:val="28"/>
              </w:rPr>
              <w:t>Dinner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3AEC7A0" w14:textId="77777777" w:rsidR="00C0745C" w:rsidRPr="00C0745C" w:rsidRDefault="00C0745C" w:rsidP="00DC7539">
            <w:pPr>
              <w:pStyle w:val="BodyText2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75F751A" w14:textId="6E60B46C" w:rsidR="00981CD0" w:rsidRDefault="00981CD0" w:rsidP="00B3071F">
      <w:pPr>
        <w:pStyle w:val="BodyText2"/>
        <w:rPr>
          <w:rFonts w:ascii="Calibri" w:hAnsi="Calibri" w:cs="Calibri"/>
          <w:b/>
        </w:rPr>
      </w:pPr>
    </w:p>
    <w:p w14:paraId="0EF678D7" w14:textId="20868F46" w:rsidR="00A60F3E" w:rsidRDefault="00A60F3E" w:rsidP="00B3071F">
      <w:pPr>
        <w:pStyle w:val="BodyText2"/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3323"/>
      </w:tblGrid>
      <w:tr w:rsidR="00A60F3E" w14:paraId="7C874BCF" w14:textId="7817BB13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75369975" w14:textId="5009BF80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3119" w:type="dxa"/>
            <w:vAlign w:val="center"/>
          </w:tcPr>
          <w:p w14:paraId="4AAA262C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4EC58975" w14:textId="56F78371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323" w:type="dxa"/>
            <w:vAlign w:val="center"/>
          </w:tcPr>
          <w:p w14:paraId="4170C196" w14:textId="6C8894E8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7D4F32FA" w14:textId="1DBF70BC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D743EA1" w14:textId="3A9D062E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HOME TELEPHONE:</w:t>
            </w:r>
          </w:p>
        </w:tc>
        <w:tc>
          <w:tcPr>
            <w:tcW w:w="3119" w:type="dxa"/>
            <w:vAlign w:val="center"/>
          </w:tcPr>
          <w:p w14:paraId="1F939F3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5EC7A2CF" w14:textId="032558E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3323" w:type="dxa"/>
            <w:vAlign w:val="center"/>
          </w:tcPr>
          <w:p w14:paraId="54549C96" w14:textId="0B372D0B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030E8B40" w14:textId="4D07FA7D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2639DA6" w14:textId="391BAD1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REGISTERED CLUB:</w:t>
            </w:r>
          </w:p>
        </w:tc>
        <w:tc>
          <w:tcPr>
            <w:tcW w:w="3119" w:type="dxa"/>
            <w:vAlign w:val="center"/>
          </w:tcPr>
          <w:p w14:paraId="22A3DAD3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2D2D8FBB" w14:textId="686640D6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HANDICAP:</w:t>
            </w:r>
          </w:p>
        </w:tc>
        <w:tc>
          <w:tcPr>
            <w:tcW w:w="3323" w:type="dxa"/>
            <w:vAlign w:val="center"/>
          </w:tcPr>
          <w:p w14:paraId="462158A3" w14:textId="2BBDD8A9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A60F3E" w14:paraId="69347282" w14:textId="08524D25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000CB5F" w14:textId="6607B9C0" w:rsidR="00A60F3E" w:rsidRPr="003629EF" w:rsidRDefault="00CA7EA6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PARTNER:</w:t>
            </w:r>
          </w:p>
        </w:tc>
        <w:tc>
          <w:tcPr>
            <w:tcW w:w="3119" w:type="dxa"/>
            <w:vAlign w:val="center"/>
          </w:tcPr>
          <w:p w14:paraId="1986F367" w14:textId="77777777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547BDE5D" w14:textId="422379E2" w:rsidR="00A60F3E" w:rsidRPr="003629EF" w:rsidRDefault="00A60F3E" w:rsidP="00A60F3E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323" w:type="dxa"/>
            <w:vAlign w:val="center"/>
          </w:tcPr>
          <w:p w14:paraId="58663571" w14:textId="47EFC596" w:rsidR="00A60F3E" w:rsidRPr="00A60F3E" w:rsidRDefault="00A60F3E" w:rsidP="00A60F3E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  <w:tr w:rsidR="00635700" w14:paraId="639EA99B" w14:textId="77777777" w:rsidTr="00635700">
        <w:trPr>
          <w:trHeight w:val="567"/>
          <w:jc w:val="center"/>
        </w:trPr>
        <w:tc>
          <w:tcPr>
            <w:tcW w:w="2263" w:type="dxa"/>
            <w:vAlign w:val="center"/>
          </w:tcPr>
          <w:p w14:paraId="64A7C044" w14:textId="5312CF61" w:rsidR="00635700" w:rsidRPr="003629EF" w:rsidRDefault="00635700" w:rsidP="00635700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SIGNED:</w:t>
            </w:r>
          </w:p>
        </w:tc>
        <w:tc>
          <w:tcPr>
            <w:tcW w:w="3119" w:type="dxa"/>
            <w:vAlign w:val="center"/>
          </w:tcPr>
          <w:p w14:paraId="1287E2AC" w14:textId="77777777" w:rsidR="00635700" w:rsidRPr="003629EF" w:rsidRDefault="00635700" w:rsidP="00635700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14:paraId="020F9E87" w14:textId="13AAA13F" w:rsidR="00635700" w:rsidRPr="003629EF" w:rsidRDefault="00635700" w:rsidP="00635700">
            <w:pPr>
              <w:pStyle w:val="BodyText2"/>
              <w:jc w:val="left"/>
              <w:rPr>
                <w:rFonts w:ascii="Calibri" w:hAnsi="Calibri" w:cs="Calibri"/>
                <w:b/>
              </w:rPr>
            </w:pPr>
            <w:r w:rsidRPr="003629EF">
              <w:rPr>
                <w:rFonts w:ascii="Calibri" w:hAnsi="Calibri" w:cs="Calibri"/>
                <w:b/>
              </w:rPr>
              <w:t>DATED:</w:t>
            </w:r>
          </w:p>
        </w:tc>
        <w:tc>
          <w:tcPr>
            <w:tcW w:w="3323" w:type="dxa"/>
            <w:vAlign w:val="center"/>
          </w:tcPr>
          <w:p w14:paraId="2C4163CE" w14:textId="77777777" w:rsidR="00635700" w:rsidRPr="00A60F3E" w:rsidRDefault="00635700" w:rsidP="00635700">
            <w:pPr>
              <w:pStyle w:val="BodyText2"/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054736A1" w14:textId="609C91A1" w:rsidR="009B5020" w:rsidRDefault="009B5020" w:rsidP="00A60F3E">
      <w:pPr>
        <w:pStyle w:val="BodyText2"/>
        <w:tabs>
          <w:tab w:val="left" w:pos="4740"/>
        </w:tabs>
        <w:jc w:val="left"/>
        <w:rPr>
          <w:rFonts w:ascii="Calibri" w:hAnsi="Calibri" w:cs="Calibri"/>
          <w:b/>
        </w:rPr>
      </w:pPr>
    </w:p>
    <w:p w14:paraId="4D40F828" w14:textId="507CE49B" w:rsidR="00A60F3E" w:rsidRDefault="00A60F3E" w:rsidP="00B3071F">
      <w:pPr>
        <w:pStyle w:val="BodyText2"/>
        <w:tabs>
          <w:tab w:val="left" w:pos="4740"/>
        </w:tabs>
        <w:ind w:left="1701" w:right="1394"/>
        <w:jc w:val="left"/>
        <w:rPr>
          <w:rFonts w:ascii="Calibri" w:hAnsi="Calibri" w:cs="Calibri"/>
          <w:b/>
        </w:rPr>
      </w:pPr>
    </w:p>
    <w:p w14:paraId="561579A1" w14:textId="6BBF20B0" w:rsidR="00A60F3E" w:rsidRPr="003D1B7D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>Please make a bank transfer to ‘Mark Hobbs’ by</w:t>
      </w:r>
      <w:r w:rsidR="00F971D4">
        <w:rPr>
          <w:rFonts w:ascii="Calibri" w:hAnsi="Calibri" w:cs="Calibri"/>
          <w:b/>
          <w:sz w:val="22"/>
          <w:szCs w:val="22"/>
        </w:rPr>
        <w:t xml:space="preserve"> Friday 5</w:t>
      </w:r>
      <w:r w:rsidR="00F971D4" w:rsidRPr="00F971D4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F971D4">
        <w:rPr>
          <w:rFonts w:ascii="Calibri" w:hAnsi="Calibri" w:cs="Calibri"/>
          <w:b/>
          <w:sz w:val="22"/>
          <w:szCs w:val="22"/>
        </w:rPr>
        <w:t xml:space="preserve"> May</w:t>
      </w:r>
      <w:r w:rsidR="0090628A">
        <w:rPr>
          <w:rFonts w:ascii="Calibri" w:hAnsi="Calibri" w:cs="Calibri"/>
          <w:b/>
          <w:sz w:val="22"/>
          <w:szCs w:val="22"/>
        </w:rPr>
        <w:t xml:space="preserve"> 2023</w:t>
      </w:r>
    </w:p>
    <w:p w14:paraId="10E7F5A0" w14:textId="2FF7B277" w:rsidR="00A60F3E" w:rsidRDefault="00A60F3E" w:rsidP="00A60F3E">
      <w:pPr>
        <w:pStyle w:val="BodyText2"/>
        <w:rPr>
          <w:rFonts w:ascii="Calibri" w:hAnsi="Calibri" w:cs="Calibri"/>
          <w:b/>
          <w:sz w:val="22"/>
          <w:szCs w:val="22"/>
        </w:rPr>
      </w:pPr>
      <w:r w:rsidRPr="003D1B7D">
        <w:rPr>
          <w:rFonts w:ascii="Calibri" w:hAnsi="Calibri" w:cs="Calibri"/>
          <w:b/>
          <w:sz w:val="22"/>
          <w:szCs w:val="22"/>
        </w:rPr>
        <w:t xml:space="preserve">Mark Hobbs Sort </w:t>
      </w:r>
      <w:r w:rsidR="004315A7">
        <w:rPr>
          <w:rFonts w:ascii="Calibri" w:hAnsi="Calibri" w:cs="Calibri"/>
          <w:b/>
          <w:sz w:val="22"/>
          <w:szCs w:val="22"/>
        </w:rPr>
        <w:t>C</w:t>
      </w:r>
      <w:r w:rsidRPr="003D1B7D">
        <w:rPr>
          <w:rFonts w:ascii="Calibri" w:hAnsi="Calibri" w:cs="Calibri"/>
          <w:b/>
          <w:sz w:val="22"/>
          <w:szCs w:val="22"/>
        </w:rPr>
        <w:t xml:space="preserve">ode: 20-60-38 Account number: 13883086 </w:t>
      </w:r>
    </w:p>
    <w:p w14:paraId="680FF974" w14:textId="77777777" w:rsidR="003629EF" w:rsidRPr="003D1B7D" w:rsidRDefault="003629EF" w:rsidP="00A60F3E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2DC6B053" w14:textId="2C0A178E" w:rsidR="00A60F3E" w:rsidRPr="00AF4712" w:rsidRDefault="00AF4712" w:rsidP="00A60F3E">
      <w:pPr>
        <w:pStyle w:val="BodyText2"/>
        <w:rPr>
          <w:rFonts w:ascii="Calibri" w:hAnsi="Calibri" w:cs="Calibri"/>
          <w:b/>
          <w:iCs/>
          <w:sz w:val="22"/>
        </w:rPr>
      </w:pPr>
      <w:r>
        <w:rPr>
          <w:rFonts w:ascii="Calibri" w:hAnsi="Calibri" w:cs="Calibri"/>
          <w:b/>
          <w:iCs/>
          <w:sz w:val="22"/>
        </w:rPr>
        <w:t xml:space="preserve">For any queries please contact: Prested Tennis Club, </w:t>
      </w:r>
      <w:r w:rsidR="00A60F3E" w:rsidRPr="00AF4712">
        <w:rPr>
          <w:rFonts w:ascii="Calibri" w:hAnsi="Calibri" w:cs="Calibri"/>
          <w:b/>
          <w:iCs/>
          <w:sz w:val="22"/>
        </w:rPr>
        <w:t>Prested Hall</w:t>
      </w:r>
      <w:r>
        <w:rPr>
          <w:rFonts w:ascii="Calibri" w:hAnsi="Calibri" w:cs="Calibri"/>
          <w:b/>
          <w:iCs/>
          <w:sz w:val="22"/>
        </w:rPr>
        <w:t xml:space="preserve"> Chase</w:t>
      </w:r>
      <w:r w:rsidR="00A60F3E" w:rsidRPr="00AF4712">
        <w:rPr>
          <w:rFonts w:ascii="Calibri" w:hAnsi="Calibri" w:cs="Calibri"/>
          <w:b/>
          <w:iCs/>
          <w:sz w:val="22"/>
        </w:rPr>
        <w:t>, Feering, Kelvedon, Essex CO5 9EE</w:t>
      </w:r>
    </w:p>
    <w:p w14:paraId="000FA0F5" w14:textId="059C26AE" w:rsidR="00AF4712" w:rsidRPr="003D1B7D" w:rsidRDefault="00A60F3E">
      <w:pPr>
        <w:pStyle w:val="BodyText2"/>
        <w:rPr>
          <w:rFonts w:ascii="Calibri" w:hAnsi="Calibri" w:cs="Calibri"/>
          <w:b/>
        </w:rPr>
      </w:pPr>
      <w:r w:rsidRPr="00AF4712">
        <w:rPr>
          <w:rFonts w:ascii="Calibri" w:hAnsi="Calibri" w:cs="Calibri"/>
          <w:b/>
          <w:iCs/>
          <w:sz w:val="22"/>
        </w:rPr>
        <w:t xml:space="preserve">Tel: 01376 570220 </w:t>
      </w:r>
      <w:r w:rsidR="004315A7">
        <w:rPr>
          <w:rFonts w:ascii="Calibri" w:hAnsi="Calibri" w:cs="Calibri"/>
          <w:b/>
          <w:iCs/>
          <w:sz w:val="22"/>
        </w:rPr>
        <w:t xml:space="preserve">/ </w:t>
      </w:r>
      <w:r w:rsidRPr="00AF4712">
        <w:rPr>
          <w:rFonts w:ascii="Calibri" w:hAnsi="Calibri" w:cs="Calibri"/>
          <w:b/>
          <w:iCs/>
          <w:sz w:val="22"/>
        </w:rPr>
        <w:t xml:space="preserve">Email: </w:t>
      </w:r>
      <w:r w:rsidR="004315A7">
        <w:rPr>
          <w:rFonts w:ascii="Calibri" w:hAnsi="Calibri" w:cs="Calibri"/>
          <w:b/>
          <w:iCs/>
          <w:sz w:val="22"/>
        </w:rPr>
        <w:t>bookings@prestedtennisclub.co.uk</w:t>
      </w:r>
    </w:p>
    <w:sectPr w:rsidR="00AF4712" w:rsidRPr="003D1B7D" w:rsidSect="009C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11A"/>
    <w:multiLevelType w:val="hybridMultilevel"/>
    <w:tmpl w:val="5D96C4A8"/>
    <w:lvl w:ilvl="0" w:tplc="7BD057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DD"/>
    <w:rsid w:val="00010900"/>
    <w:rsid w:val="0001566F"/>
    <w:rsid w:val="00033EDD"/>
    <w:rsid w:val="00064F9C"/>
    <w:rsid w:val="000B5AA2"/>
    <w:rsid w:val="001B5129"/>
    <w:rsid w:val="002E345D"/>
    <w:rsid w:val="003629EF"/>
    <w:rsid w:val="003675C1"/>
    <w:rsid w:val="003D1B7D"/>
    <w:rsid w:val="003E5651"/>
    <w:rsid w:val="004315A7"/>
    <w:rsid w:val="00445148"/>
    <w:rsid w:val="00453581"/>
    <w:rsid w:val="004C20C4"/>
    <w:rsid w:val="004D5AD9"/>
    <w:rsid w:val="00635700"/>
    <w:rsid w:val="00716C0B"/>
    <w:rsid w:val="008240D9"/>
    <w:rsid w:val="00834F8A"/>
    <w:rsid w:val="008B1195"/>
    <w:rsid w:val="00901E51"/>
    <w:rsid w:val="0090628A"/>
    <w:rsid w:val="00981CD0"/>
    <w:rsid w:val="009B5020"/>
    <w:rsid w:val="009C5C08"/>
    <w:rsid w:val="009C5F28"/>
    <w:rsid w:val="009F6574"/>
    <w:rsid w:val="00A06617"/>
    <w:rsid w:val="00A60F3E"/>
    <w:rsid w:val="00A82C3C"/>
    <w:rsid w:val="00AF4712"/>
    <w:rsid w:val="00B16DBD"/>
    <w:rsid w:val="00B17DA0"/>
    <w:rsid w:val="00B24B87"/>
    <w:rsid w:val="00B3071F"/>
    <w:rsid w:val="00B647C4"/>
    <w:rsid w:val="00BD21B7"/>
    <w:rsid w:val="00C0745C"/>
    <w:rsid w:val="00C53C66"/>
    <w:rsid w:val="00CA7EA6"/>
    <w:rsid w:val="00CF583F"/>
    <w:rsid w:val="00D012A1"/>
    <w:rsid w:val="00D90F3A"/>
    <w:rsid w:val="00E834BF"/>
    <w:rsid w:val="00ED42DD"/>
    <w:rsid w:val="00F173DF"/>
    <w:rsid w:val="00F26D48"/>
    <w:rsid w:val="00F971D4"/>
    <w:rsid w:val="00FA58A4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9726"/>
  <w15:chartTrackingRefBased/>
  <w15:docId w15:val="{0486FF24-F10D-436F-BFA7-4A34359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514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4451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bs\Documents\Custom%20Office%20Templates\tourna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template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Hobbs</dc:creator>
  <cp:keywords/>
  <dc:description/>
  <cp:lastModifiedBy>Prested Tennis Club</cp:lastModifiedBy>
  <cp:revision>2</cp:revision>
  <cp:lastPrinted>2022-07-26T13:47:00Z</cp:lastPrinted>
  <dcterms:created xsi:type="dcterms:W3CDTF">2023-02-17T14:30:00Z</dcterms:created>
  <dcterms:modified xsi:type="dcterms:W3CDTF">2023-02-17T14:30:00Z</dcterms:modified>
</cp:coreProperties>
</file>