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F77B" w14:textId="3C799A0F" w:rsidR="00A06617" w:rsidRDefault="003C5076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5EF69F" wp14:editId="2017FEB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81150" cy="2237475"/>
            <wp:effectExtent l="0" t="0" r="0" b="0"/>
            <wp:wrapNone/>
            <wp:docPr id="4" name="Picture 4" descr="A pair of tennis rac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r of tennis racket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3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98D">
        <w:rPr>
          <w:noProof/>
        </w:rPr>
        <w:drawing>
          <wp:anchor distT="0" distB="0" distL="114300" distR="114300" simplePos="0" relativeHeight="251662336" behindDoc="0" locked="0" layoutInCell="1" allowOverlap="1" wp14:anchorId="3D205898" wp14:editId="5E82D4D2">
            <wp:simplePos x="0" y="0"/>
            <wp:positionH relativeFrom="column">
              <wp:posOffset>2095500</wp:posOffset>
            </wp:positionH>
            <wp:positionV relativeFrom="paragraph">
              <wp:posOffset>6350</wp:posOffset>
            </wp:positionV>
            <wp:extent cx="2933700" cy="2028190"/>
            <wp:effectExtent l="0" t="0" r="0" b="0"/>
            <wp:wrapTopAndBottom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2DB"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34227F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74800" cy="2228490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29" cy="225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DF5CC" w14:textId="17047E95" w:rsidR="00CA7EA6" w:rsidRDefault="00F173DF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The </w:t>
      </w:r>
      <w:r w:rsidR="00CA7EA6">
        <w:rPr>
          <w:rFonts w:ascii="Calibri" w:hAnsi="Calibri" w:cs="Calibri"/>
          <w:b/>
          <w:bCs/>
          <w:sz w:val="48"/>
          <w:szCs w:val="48"/>
        </w:rPr>
        <w:t xml:space="preserve">Prested Hall of Fame </w:t>
      </w:r>
    </w:p>
    <w:p w14:paraId="5BD155D6" w14:textId="486294A6" w:rsidR="00445148" w:rsidRPr="003D1B7D" w:rsidRDefault="00CA7EA6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Open Handicap </w:t>
      </w:r>
      <w:r w:rsidR="00F173DF">
        <w:rPr>
          <w:rFonts w:ascii="Calibri" w:hAnsi="Calibri" w:cs="Calibri"/>
          <w:b/>
          <w:bCs/>
          <w:sz w:val="48"/>
          <w:szCs w:val="48"/>
        </w:rPr>
        <w:t xml:space="preserve">Doubles 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Championships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1E55F966" w:rsidR="00445148" w:rsidRDefault="00CA7EA6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Saturday </w:t>
      </w:r>
      <w:r w:rsidR="00F971D4">
        <w:rPr>
          <w:rFonts w:ascii="Calibri" w:hAnsi="Calibri" w:cs="Calibri"/>
          <w:b/>
          <w:bCs/>
          <w:sz w:val="40"/>
          <w:szCs w:val="40"/>
        </w:rPr>
        <w:t>13</w:t>
      </w:r>
      <w:r w:rsidR="00F971D4" w:rsidRPr="00F971D4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&amp; Sunday</w:t>
      </w:r>
      <w:r w:rsidR="00F971D4">
        <w:rPr>
          <w:rFonts w:ascii="Calibri" w:hAnsi="Calibri" w:cs="Calibri"/>
          <w:b/>
          <w:bCs/>
          <w:sz w:val="40"/>
          <w:szCs w:val="40"/>
        </w:rPr>
        <w:t xml:space="preserve"> 14</w:t>
      </w:r>
      <w:r w:rsidRPr="00CA7EA6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F971D4">
        <w:rPr>
          <w:rFonts w:ascii="Calibri" w:hAnsi="Calibri" w:cs="Calibri"/>
          <w:b/>
          <w:bCs/>
          <w:sz w:val="40"/>
          <w:szCs w:val="40"/>
        </w:rPr>
        <w:t>May</w:t>
      </w:r>
      <w:r>
        <w:rPr>
          <w:rFonts w:ascii="Calibri" w:hAnsi="Calibri" w:cs="Calibri"/>
          <w:b/>
          <w:bCs/>
          <w:sz w:val="40"/>
          <w:szCs w:val="40"/>
        </w:rPr>
        <w:t xml:space="preserve"> 2023</w:t>
      </w:r>
    </w:p>
    <w:p w14:paraId="3FE94DAC" w14:textId="24B26291" w:rsidR="00CA7EA6" w:rsidRPr="00C0745C" w:rsidRDefault="00CA7EA6" w:rsidP="00B3071F">
      <w:pPr>
        <w:pStyle w:val="BodyText2"/>
        <w:rPr>
          <w:rFonts w:ascii="Calibri" w:hAnsi="Calibri" w:cs="Calibri"/>
          <w:sz w:val="30"/>
          <w:szCs w:val="30"/>
        </w:rPr>
      </w:pPr>
      <w:r w:rsidRPr="00C0745C">
        <w:rPr>
          <w:rFonts w:ascii="Calibri" w:hAnsi="Calibri" w:cs="Calibri"/>
          <w:sz w:val="30"/>
          <w:szCs w:val="30"/>
        </w:rPr>
        <w:t xml:space="preserve">Including </w:t>
      </w:r>
      <w:r w:rsidR="007865AE">
        <w:rPr>
          <w:rFonts w:ascii="Calibri" w:hAnsi="Calibri" w:cs="Calibri"/>
          <w:sz w:val="30"/>
          <w:szCs w:val="30"/>
        </w:rPr>
        <w:t>cold buffet lunch on both Saturday &amp; Sunday</w:t>
      </w:r>
      <w:r w:rsidR="007865AE" w:rsidRPr="00C0745C">
        <w:rPr>
          <w:rFonts w:ascii="Calibri" w:hAnsi="Calibri" w:cs="Calibri"/>
          <w:sz w:val="30"/>
          <w:szCs w:val="30"/>
        </w:rPr>
        <w:t xml:space="preserve"> </w:t>
      </w:r>
      <w:r w:rsidR="007C3766" w:rsidRPr="007C3766">
        <w:rPr>
          <w:rFonts w:ascii="Calibri" w:hAnsi="Calibri" w:cs="Calibri"/>
          <w:b/>
          <w:bCs/>
          <w:sz w:val="30"/>
          <w:szCs w:val="30"/>
          <w:u w:val="single"/>
        </w:rPr>
        <w:t>plus</w:t>
      </w:r>
      <w:r w:rsidR="007C3766">
        <w:rPr>
          <w:rFonts w:ascii="Calibri" w:hAnsi="Calibri" w:cs="Calibri"/>
          <w:sz w:val="30"/>
          <w:szCs w:val="30"/>
        </w:rPr>
        <w:t xml:space="preserve"> </w:t>
      </w:r>
      <w:r w:rsidRPr="00C0745C">
        <w:rPr>
          <w:rFonts w:ascii="Calibri" w:hAnsi="Calibri" w:cs="Calibri"/>
          <w:sz w:val="30"/>
          <w:szCs w:val="30"/>
        </w:rPr>
        <w:t>reception drinks and 3-course dinner</w:t>
      </w:r>
      <w:r w:rsidR="00236025">
        <w:rPr>
          <w:rFonts w:ascii="Calibri" w:hAnsi="Calibri" w:cs="Calibri"/>
          <w:sz w:val="30"/>
          <w:szCs w:val="30"/>
        </w:rPr>
        <w:t>*</w:t>
      </w:r>
      <w:r w:rsidRPr="00C0745C">
        <w:rPr>
          <w:rFonts w:ascii="Calibri" w:hAnsi="Calibri" w:cs="Calibri"/>
          <w:sz w:val="30"/>
          <w:szCs w:val="30"/>
        </w:rPr>
        <w:t xml:space="preserve"> in </w:t>
      </w:r>
      <w:r w:rsidR="00396E72">
        <w:rPr>
          <w:rFonts w:ascii="Calibri" w:hAnsi="Calibri" w:cs="Calibri"/>
          <w:sz w:val="30"/>
          <w:szCs w:val="30"/>
        </w:rPr>
        <w:t xml:space="preserve">Prested Hall </w:t>
      </w:r>
      <w:r w:rsidRPr="00C0745C">
        <w:rPr>
          <w:rFonts w:ascii="Calibri" w:hAnsi="Calibri" w:cs="Calibri"/>
          <w:sz w:val="30"/>
          <w:szCs w:val="30"/>
        </w:rPr>
        <w:t xml:space="preserve">on Saturday </w:t>
      </w:r>
      <w:r w:rsidR="00A8043C">
        <w:rPr>
          <w:rFonts w:ascii="Calibri" w:hAnsi="Calibri" w:cs="Calibri"/>
          <w:sz w:val="30"/>
          <w:szCs w:val="30"/>
        </w:rPr>
        <w:t>evening</w:t>
      </w:r>
    </w:p>
    <w:p w14:paraId="7CBE68E6" w14:textId="5940F0A7" w:rsidR="00B3071F" w:rsidRPr="00EB001E" w:rsidRDefault="00B3071F" w:rsidP="00B3071F">
      <w:pPr>
        <w:pStyle w:val="BodyText2"/>
        <w:rPr>
          <w:rFonts w:ascii="Calibri" w:hAnsi="Calibri" w:cs="Calibri"/>
          <w:b/>
          <w:sz w:val="16"/>
          <w:szCs w:val="16"/>
        </w:rPr>
      </w:pPr>
    </w:p>
    <w:p w14:paraId="07877436" w14:textId="29585A60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F173DF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F173DF">
        <w:rPr>
          <w:rFonts w:ascii="Calibri" w:hAnsi="Calibri" w:cs="Calibri"/>
          <w:b/>
          <w:sz w:val="32"/>
          <w:szCs w:val="32"/>
        </w:rPr>
        <w:t xml:space="preserve">s:  </w:t>
      </w:r>
      <w:r w:rsidRPr="00B3071F">
        <w:rPr>
          <w:rFonts w:ascii="Calibri" w:hAnsi="Calibri" w:cs="Calibri"/>
          <w:b/>
          <w:sz w:val="32"/>
          <w:szCs w:val="32"/>
        </w:rPr>
        <w:t xml:space="preserve"> </w:t>
      </w:r>
      <w:r w:rsidR="00CA7EA6">
        <w:rPr>
          <w:rFonts w:ascii="Calibri" w:hAnsi="Calibri" w:cs="Calibri"/>
          <w:b/>
          <w:sz w:val="32"/>
          <w:szCs w:val="32"/>
        </w:rPr>
        <w:t>Chris Wilson &amp; Paul Dickson</w:t>
      </w:r>
    </w:p>
    <w:p w14:paraId="6DE9DA73" w14:textId="77777777" w:rsidR="00A60F3E" w:rsidRPr="00EB001E" w:rsidRDefault="00A60F3E" w:rsidP="00B3071F">
      <w:pPr>
        <w:pStyle w:val="BodyText2"/>
        <w:rPr>
          <w:rFonts w:ascii="Calibri" w:hAnsi="Calibri" w:cs="Calibri"/>
          <w:b/>
          <w:sz w:val="18"/>
          <w:szCs w:val="18"/>
        </w:rPr>
      </w:pPr>
    </w:p>
    <w:p w14:paraId="2F2C79DC" w14:textId="5BA94672" w:rsidR="00A60F3E" w:rsidRPr="00A60F3E" w:rsidRDefault="00A60F3E" w:rsidP="00E342C7">
      <w:pPr>
        <w:pStyle w:val="BodyText2"/>
        <w:rPr>
          <w:rFonts w:ascii="Calibri" w:hAnsi="Calibri" w:cs="Calibri"/>
          <w:b/>
          <w:sz w:val="28"/>
          <w:szCs w:val="28"/>
        </w:rPr>
      </w:pPr>
      <w:r w:rsidRPr="00A60F3E">
        <w:rPr>
          <w:rFonts w:ascii="Calibri" w:hAnsi="Calibri" w:cs="Calibri"/>
          <w:b/>
          <w:sz w:val="28"/>
          <w:szCs w:val="28"/>
        </w:rPr>
        <w:t>The format is dependent on the number of entries</w:t>
      </w:r>
      <w:r w:rsidR="00F173DF">
        <w:rPr>
          <w:rFonts w:ascii="Calibri" w:hAnsi="Calibri" w:cs="Calibri"/>
          <w:b/>
          <w:sz w:val="28"/>
          <w:szCs w:val="28"/>
        </w:rPr>
        <w:t xml:space="preserve"> but will include round robin </w:t>
      </w:r>
      <w:r w:rsidR="00E37801">
        <w:rPr>
          <w:rFonts w:ascii="Calibri" w:hAnsi="Calibri" w:cs="Calibri"/>
          <w:b/>
          <w:sz w:val="28"/>
          <w:szCs w:val="28"/>
        </w:rPr>
        <w:t>matches</w:t>
      </w:r>
      <w:r w:rsidR="00F173DF">
        <w:rPr>
          <w:rFonts w:ascii="Calibri" w:hAnsi="Calibri" w:cs="Calibri"/>
          <w:b/>
          <w:sz w:val="28"/>
          <w:szCs w:val="28"/>
        </w:rPr>
        <w:t xml:space="preserve"> </w:t>
      </w:r>
      <w:r w:rsidR="00E741F4">
        <w:rPr>
          <w:rFonts w:ascii="Calibri" w:hAnsi="Calibri" w:cs="Calibri"/>
          <w:b/>
          <w:sz w:val="28"/>
          <w:szCs w:val="28"/>
        </w:rPr>
        <w:t xml:space="preserve">followed by </w:t>
      </w:r>
      <w:r w:rsidR="00F173DF">
        <w:rPr>
          <w:rFonts w:ascii="Calibri" w:hAnsi="Calibri" w:cs="Calibri"/>
          <w:b/>
          <w:sz w:val="28"/>
          <w:szCs w:val="28"/>
        </w:rPr>
        <w:t xml:space="preserve">a </w:t>
      </w:r>
      <w:r w:rsidR="00805E4B">
        <w:rPr>
          <w:rFonts w:ascii="Calibri" w:hAnsi="Calibri" w:cs="Calibri"/>
          <w:b/>
          <w:sz w:val="28"/>
          <w:szCs w:val="28"/>
        </w:rPr>
        <w:t xml:space="preserve">knockout </w:t>
      </w:r>
      <w:r w:rsidR="00210949">
        <w:rPr>
          <w:rFonts w:ascii="Calibri" w:hAnsi="Calibri" w:cs="Calibri"/>
          <w:b/>
          <w:sz w:val="28"/>
          <w:szCs w:val="28"/>
        </w:rPr>
        <w:t>and plate</w:t>
      </w:r>
      <w:r w:rsidR="00E37801">
        <w:rPr>
          <w:rFonts w:ascii="Calibri" w:hAnsi="Calibri" w:cs="Calibri"/>
          <w:b/>
          <w:sz w:val="28"/>
          <w:szCs w:val="28"/>
        </w:rPr>
        <w:t xml:space="preserve"> compet</w:t>
      </w:r>
      <w:r w:rsidR="00BF1C54">
        <w:rPr>
          <w:rFonts w:ascii="Calibri" w:hAnsi="Calibri" w:cs="Calibri"/>
          <w:b/>
          <w:sz w:val="28"/>
          <w:szCs w:val="28"/>
        </w:rPr>
        <w:t>itions</w:t>
      </w:r>
      <w:r w:rsidR="00F67449">
        <w:rPr>
          <w:rFonts w:ascii="Calibri" w:hAnsi="Calibri" w:cs="Calibri"/>
          <w:b/>
          <w:sz w:val="28"/>
          <w:szCs w:val="28"/>
        </w:rPr>
        <w:t>.</w:t>
      </w:r>
      <w:r w:rsidR="00E342C7">
        <w:rPr>
          <w:rFonts w:ascii="Calibri" w:hAnsi="Calibri" w:cs="Calibri"/>
          <w:b/>
          <w:sz w:val="28"/>
          <w:szCs w:val="28"/>
        </w:rPr>
        <w:t xml:space="preserve"> All pairs guaranteed at least 4 matches.</w:t>
      </w:r>
    </w:p>
    <w:p w14:paraId="440F2668" w14:textId="31989A4A" w:rsidR="003D1B7D" w:rsidRPr="00BF1C54" w:rsidRDefault="00E37801" w:rsidP="00B3071F">
      <w:pPr>
        <w:pStyle w:val="BodyText2"/>
        <w:rPr>
          <w:rFonts w:ascii="Calibri" w:hAnsi="Calibri" w:cs="Calibri"/>
          <w:b/>
          <w:sz w:val="28"/>
          <w:szCs w:val="28"/>
        </w:rPr>
      </w:pPr>
      <w:r w:rsidRPr="00BF1C54">
        <w:rPr>
          <w:rFonts w:ascii="Calibri" w:hAnsi="Calibri" w:cs="Calibri"/>
          <w:b/>
          <w:sz w:val="28"/>
          <w:szCs w:val="28"/>
        </w:rPr>
        <w:t>Open to members and non-members</w:t>
      </w:r>
    </w:p>
    <w:p w14:paraId="27C00E41" w14:textId="2EC10E3A" w:rsidR="00445148" w:rsidRPr="00BF1C54" w:rsidRDefault="00445148" w:rsidP="00B3071F">
      <w:pPr>
        <w:pStyle w:val="BodyText2"/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992"/>
      </w:tblGrid>
      <w:tr w:rsidR="00C0745C" w:rsidRPr="00C0745C" w14:paraId="54968ED2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94FF" w14:textId="3F4B87F5" w:rsidR="00C0745C" w:rsidRPr="00C0745C" w:rsidRDefault="009A6C9F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  <w:r w:rsidRPr="00C0745C">
              <w:rPr>
                <w:rFonts w:ascii="Calibri" w:hAnsi="Calibri" w:cs="Calibri"/>
                <w:b/>
                <w:bCs/>
                <w:sz w:val="40"/>
                <w:szCs w:val="40"/>
              </w:rPr>
              <w:t>ENTRY 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3A5A5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</w:rPr>
            </w:pPr>
            <w:r w:rsidRPr="00C0745C">
              <w:rPr>
                <w:rFonts w:ascii="Calibri" w:hAnsi="Calibri" w:cs="Calibri"/>
              </w:rPr>
              <w:t>PLEASE TICK</w:t>
            </w:r>
          </w:p>
        </w:tc>
      </w:tr>
      <w:tr w:rsidR="00C0745C" w:rsidRPr="00C0745C" w14:paraId="1FA40EAE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ED00" w14:textId="77777777" w:rsidR="00C0745C" w:rsidRPr="00C0745C" w:rsidRDefault="00C0745C" w:rsidP="00DC7539">
            <w:pPr>
              <w:pStyle w:val="BodyText2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C0745C">
              <w:rPr>
                <w:rFonts w:ascii="Calibri" w:hAnsi="Calibri" w:cs="Calibri"/>
                <w:sz w:val="28"/>
                <w:szCs w:val="28"/>
              </w:rPr>
              <w:t xml:space="preserve">£35 per player Tournament </w:t>
            </w:r>
            <w:r w:rsidRPr="00535275">
              <w:rPr>
                <w:rFonts w:ascii="Calibri" w:hAnsi="Calibri" w:cs="Calibri"/>
                <w:sz w:val="28"/>
                <w:szCs w:val="28"/>
                <w:u w:val="single"/>
              </w:rPr>
              <w:t>only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DE342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0745C" w:rsidRPr="00C0745C" w14:paraId="032D147A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E96C" w14:textId="1F01D079" w:rsidR="00C0745C" w:rsidRPr="00C0745C" w:rsidRDefault="00C0745C" w:rsidP="00DC7539">
            <w:pPr>
              <w:pStyle w:val="BodyText2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C0745C">
              <w:rPr>
                <w:rFonts w:ascii="Calibri" w:hAnsi="Calibri" w:cs="Calibri"/>
                <w:sz w:val="28"/>
                <w:szCs w:val="28"/>
              </w:rPr>
              <w:t xml:space="preserve">£70 per player </w:t>
            </w:r>
            <w:r w:rsidR="0001566F">
              <w:rPr>
                <w:rFonts w:ascii="Calibri" w:hAnsi="Calibri" w:cs="Calibri"/>
                <w:sz w:val="28"/>
                <w:szCs w:val="28"/>
              </w:rPr>
              <w:t xml:space="preserve">Tournament &amp; </w:t>
            </w:r>
            <w:r w:rsidRPr="00C0745C">
              <w:rPr>
                <w:rFonts w:ascii="Calibri" w:hAnsi="Calibri" w:cs="Calibri"/>
                <w:sz w:val="28"/>
                <w:szCs w:val="28"/>
              </w:rPr>
              <w:t>Dinner</w:t>
            </w:r>
            <w:r w:rsidR="007865AE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3AEC7A0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123F5" w:rsidRPr="00C0745C" w14:paraId="38863106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F43A" w14:textId="336A45CE" w:rsidR="000123F5" w:rsidRPr="00C0745C" w:rsidRDefault="000123F5" w:rsidP="00DC7539">
            <w:pPr>
              <w:pStyle w:val="BodyText2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£35 per additional Dinner Guest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592FA9" w14:textId="77777777" w:rsidR="000123F5" w:rsidRPr="00C0745C" w:rsidRDefault="000123F5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EF678D7" w14:textId="20868F46" w:rsidR="00A60F3E" w:rsidRPr="00236025" w:rsidRDefault="00A60F3E" w:rsidP="00236025">
      <w:pPr>
        <w:pStyle w:val="BodyText2"/>
        <w:jc w:val="left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3323"/>
      </w:tblGrid>
      <w:tr w:rsidR="00A60F3E" w14:paraId="7C874BCF" w14:textId="7817BB13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19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119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119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2D2D8FBB" w14:textId="686640D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69347282" w14:textId="08524D25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000CB5F" w14:textId="6607B9C0" w:rsidR="00A60F3E" w:rsidRPr="003629EF" w:rsidRDefault="00CA7EA6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PARTNER:</w:t>
            </w:r>
          </w:p>
        </w:tc>
        <w:tc>
          <w:tcPr>
            <w:tcW w:w="3119" w:type="dxa"/>
            <w:vAlign w:val="center"/>
          </w:tcPr>
          <w:p w14:paraId="1986F367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47BDE5D" w14:textId="422379E2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323" w:type="dxa"/>
            <w:vAlign w:val="center"/>
          </w:tcPr>
          <w:p w14:paraId="58663571" w14:textId="47EFC596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35700" w14:paraId="639EA99B" w14:textId="77777777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4A7C044" w14:textId="5312CF61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119" w:type="dxa"/>
            <w:vAlign w:val="center"/>
          </w:tcPr>
          <w:p w14:paraId="1287E2AC" w14:textId="77777777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20F9E87" w14:textId="13AAA13F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2C4163CE" w14:textId="77777777" w:rsidR="00635700" w:rsidRPr="00A60F3E" w:rsidRDefault="00635700" w:rsidP="00635700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609C91A1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561579A1" w14:textId="09612AE0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Please make a bank transfer to </w:t>
      </w:r>
      <w:r w:rsidR="0058454E">
        <w:rPr>
          <w:rFonts w:ascii="Calibri" w:hAnsi="Calibri" w:cs="Calibri"/>
          <w:b/>
          <w:sz w:val="22"/>
          <w:szCs w:val="22"/>
        </w:rPr>
        <w:t>“</w:t>
      </w:r>
      <w:r w:rsidR="00343D8E" w:rsidRPr="00BA63F0">
        <w:rPr>
          <w:rFonts w:ascii="Calibri" w:hAnsi="Calibri" w:cs="Calibri"/>
          <w:b/>
          <w:color w:val="0000FF"/>
          <w:sz w:val="28"/>
          <w:szCs w:val="28"/>
        </w:rPr>
        <w:t>Ian Hawkey</w:t>
      </w:r>
      <w:r w:rsidR="0058454E">
        <w:rPr>
          <w:rFonts w:ascii="Calibri" w:hAnsi="Calibri" w:cs="Calibri"/>
          <w:b/>
          <w:sz w:val="22"/>
          <w:szCs w:val="22"/>
        </w:rPr>
        <w:t>”</w:t>
      </w:r>
      <w:r w:rsidRPr="003D1B7D">
        <w:rPr>
          <w:rFonts w:ascii="Calibri" w:hAnsi="Calibri" w:cs="Calibri"/>
          <w:b/>
          <w:sz w:val="22"/>
          <w:szCs w:val="22"/>
        </w:rPr>
        <w:t xml:space="preserve"> by</w:t>
      </w:r>
      <w:r w:rsidR="00F971D4">
        <w:rPr>
          <w:rFonts w:ascii="Calibri" w:hAnsi="Calibri" w:cs="Calibri"/>
          <w:b/>
          <w:sz w:val="22"/>
          <w:szCs w:val="22"/>
        </w:rPr>
        <w:t xml:space="preserve"> </w:t>
      </w:r>
      <w:r w:rsidR="00967F11" w:rsidRPr="00E87DDE">
        <w:rPr>
          <w:rFonts w:ascii="Calibri" w:hAnsi="Calibri" w:cs="Calibri"/>
          <w:b/>
          <w:color w:val="0000FF"/>
          <w:sz w:val="28"/>
          <w:szCs w:val="28"/>
        </w:rPr>
        <w:t>Saturday 6</w:t>
      </w:r>
      <w:r w:rsidR="00967F11" w:rsidRPr="00E87DDE">
        <w:rPr>
          <w:rFonts w:ascii="Calibri" w:hAnsi="Calibri" w:cs="Calibri"/>
          <w:b/>
          <w:color w:val="0000FF"/>
          <w:sz w:val="28"/>
          <w:szCs w:val="28"/>
          <w:vertAlign w:val="superscript"/>
        </w:rPr>
        <w:t>th</w:t>
      </w:r>
      <w:r w:rsidR="00D61AC2" w:rsidRPr="00E87DDE">
        <w:rPr>
          <w:rFonts w:ascii="Calibri" w:hAnsi="Calibri" w:cs="Calibri"/>
          <w:b/>
          <w:color w:val="0000FF"/>
          <w:sz w:val="28"/>
          <w:szCs w:val="28"/>
        </w:rPr>
        <w:t xml:space="preserve"> May</w:t>
      </w:r>
      <w:r w:rsidR="0090628A" w:rsidRPr="00E87DDE">
        <w:rPr>
          <w:rFonts w:ascii="Calibri" w:hAnsi="Calibri" w:cs="Calibri"/>
          <w:b/>
          <w:color w:val="0000FF"/>
          <w:sz w:val="28"/>
          <w:szCs w:val="28"/>
        </w:rPr>
        <w:t xml:space="preserve"> 2023</w:t>
      </w:r>
    </w:p>
    <w:p w14:paraId="10E7F5A0" w14:textId="18AFD1A1" w:rsidR="00A60F3E" w:rsidRDefault="00E03871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D154B8">
        <w:rPr>
          <w:rFonts w:ascii="Calibri" w:hAnsi="Calibri" w:cs="Calibri"/>
          <w:b/>
          <w:sz w:val="22"/>
          <w:szCs w:val="22"/>
        </w:rPr>
        <w:t>Bank</w:t>
      </w:r>
      <w:r w:rsidR="00A60F3E" w:rsidRPr="003D1B7D">
        <w:rPr>
          <w:rFonts w:ascii="Calibri" w:hAnsi="Calibri" w:cs="Calibri"/>
          <w:b/>
          <w:sz w:val="22"/>
          <w:szCs w:val="22"/>
        </w:rPr>
        <w:t xml:space="preserve">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="00A60F3E" w:rsidRPr="003D1B7D">
        <w:rPr>
          <w:rFonts w:ascii="Calibri" w:hAnsi="Calibri" w:cs="Calibri"/>
          <w:b/>
          <w:sz w:val="22"/>
          <w:szCs w:val="22"/>
        </w:rPr>
        <w:t xml:space="preserve">ode: </w:t>
      </w:r>
      <w:r w:rsidR="00F52CC2" w:rsidRPr="00BA63F0">
        <w:rPr>
          <w:rFonts w:ascii="Calibri" w:hAnsi="Calibri" w:cs="Calibri"/>
          <w:b/>
          <w:color w:val="0000FF"/>
          <w:sz w:val="28"/>
          <w:szCs w:val="28"/>
        </w:rPr>
        <w:t xml:space="preserve">04-00-75 </w:t>
      </w:r>
      <w:r w:rsidR="00A60F3E" w:rsidRPr="003D1B7D">
        <w:rPr>
          <w:rFonts w:ascii="Calibri" w:hAnsi="Calibri" w:cs="Calibri"/>
          <w:b/>
          <w:sz w:val="22"/>
          <w:szCs w:val="22"/>
        </w:rPr>
        <w:t xml:space="preserve">Account number: </w:t>
      </w:r>
      <w:r w:rsidR="00EB001E" w:rsidRPr="00BA63F0">
        <w:rPr>
          <w:rFonts w:ascii="Calibri" w:hAnsi="Calibri" w:cs="Calibri"/>
          <w:b/>
          <w:color w:val="0000FF"/>
          <w:sz w:val="28"/>
          <w:szCs w:val="28"/>
        </w:rPr>
        <w:t>86590782</w:t>
      </w:r>
      <w:r w:rsidR="00A60F3E" w:rsidRPr="003D1B7D">
        <w:rPr>
          <w:rFonts w:ascii="Calibri" w:hAnsi="Calibri" w:cs="Calibri"/>
          <w:b/>
          <w:sz w:val="22"/>
          <w:szCs w:val="22"/>
        </w:rPr>
        <w:t xml:space="preserve"> </w:t>
      </w:r>
    </w:p>
    <w:p w14:paraId="0E36AA28" w14:textId="1925473D" w:rsidR="00EB001E" w:rsidRDefault="00E81F30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(if you could add a </w:t>
      </w:r>
      <w:proofErr w:type="gramStart"/>
      <w:r>
        <w:rPr>
          <w:rFonts w:ascii="Calibri" w:hAnsi="Calibri" w:cs="Calibri"/>
          <w:b/>
          <w:sz w:val="22"/>
          <w:szCs w:val="22"/>
        </w:rPr>
        <w:t>Reference 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“</w:t>
      </w:r>
      <w:r w:rsidR="0058454E" w:rsidRPr="00BA63F0">
        <w:rPr>
          <w:rFonts w:ascii="Calibri" w:hAnsi="Calibri" w:cs="Calibri"/>
          <w:b/>
          <w:color w:val="0000FF"/>
          <w:sz w:val="28"/>
          <w:szCs w:val="28"/>
        </w:rPr>
        <w:t>PRTC</w:t>
      </w:r>
      <w:r w:rsidR="0058454E" w:rsidRPr="00BA63F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A63F0">
        <w:rPr>
          <w:rFonts w:ascii="Calibri" w:hAnsi="Calibri" w:cs="Calibri"/>
          <w:b/>
          <w:color w:val="0000FF"/>
          <w:sz w:val="28"/>
          <w:szCs w:val="28"/>
        </w:rPr>
        <w:t>HoF</w:t>
      </w:r>
      <w:proofErr w:type="spellEnd"/>
      <w:r w:rsidR="0058454E">
        <w:rPr>
          <w:rFonts w:ascii="Calibri" w:hAnsi="Calibri" w:cs="Calibri"/>
          <w:b/>
          <w:sz w:val="22"/>
          <w:szCs w:val="22"/>
        </w:rPr>
        <w:t>”)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1A928127" w:rsidR="00A60F3E" w:rsidRPr="00BA63F0" w:rsidRDefault="00AF4712" w:rsidP="00A60F3E">
      <w:pPr>
        <w:pStyle w:val="BodyText2"/>
        <w:rPr>
          <w:rFonts w:ascii="Calibri" w:hAnsi="Calibri" w:cs="Calibri"/>
          <w:b/>
          <w:iCs/>
          <w:szCs w:val="28"/>
        </w:rPr>
      </w:pPr>
      <w:r w:rsidRPr="00BA63F0">
        <w:rPr>
          <w:rFonts w:ascii="Calibri" w:hAnsi="Calibri" w:cs="Calibri"/>
          <w:b/>
          <w:iCs/>
          <w:szCs w:val="28"/>
        </w:rPr>
        <w:t xml:space="preserve">For any queries please contact: </w:t>
      </w:r>
      <w:r w:rsidR="00860955" w:rsidRPr="00BA63F0">
        <w:rPr>
          <w:rFonts w:ascii="Calibri" w:hAnsi="Calibri" w:cs="Calibri"/>
          <w:b/>
          <w:iCs/>
          <w:szCs w:val="28"/>
        </w:rPr>
        <w:t xml:space="preserve">Ian Hawkey, </w:t>
      </w:r>
      <w:r w:rsidRPr="00BA63F0">
        <w:rPr>
          <w:rFonts w:ascii="Calibri" w:hAnsi="Calibri" w:cs="Calibri"/>
          <w:b/>
          <w:iCs/>
          <w:szCs w:val="28"/>
        </w:rPr>
        <w:t xml:space="preserve">Prested Tennis Club, </w:t>
      </w:r>
      <w:proofErr w:type="spellStart"/>
      <w:r w:rsidR="00A60F3E" w:rsidRPr="00BA63F0">
        <w:rPr>
          <w:rFonts w:ascii="Calibri" w:hAnsi="Calibri" w:cs="Calibri"/>
          <w:b/>
          <w:iCs/>
          <w:szCs w:val="28"/>
        </w:rPr>
        <w:t>Feering</w:t>
      </w:r>
      <w:proofErr w:type="spellEnd"/>
      <w:r w:rsidR="00A60F3E" w:rsidRPr="00BA63F0">
        <w:rPr>
          <w:rFonts w:ascii="Calibri" w:hAnsi="Calibri" w:cs="Calibri"/>
          <w:b/>
          <w:iCs/>
          <w:szCs w:val="28"/>
        </w:rPr>
        <w:t xml:space="preserve">, Kelvedon, Essex CO5 </w:t>
      </w:r>
      <w:proofErr w:type="gramStart"/>
      <w:r w:rsidR="00A60F3E" w:rsidRPr="00BA63F0">
        <w:rPr>
          <w:rFonts w:ascii="Calibri" w:hAnsi="Calibri" w:cs="Calibri"/>
          <w:b/>
          <w:iCs/>
          <w:szCs w:val="28"/>
        </w:rPr>
        <w:t>9EE</w:t>
      </w:r>
      <w:proofErr w:type="gramEnd"/>
    </w:p>
    <w:p w14:paraId="000FA0F5" w14:textId="48DEB1EF" w:rsidR="00AF4712" w:rsidRPr="00BA63F0" w:rsidRDefault="00A60F3E">
      <w:pPr>
        <w:pStyle w:val="BodyText2"/>
        <w:rPr>
          <w:rFonts w:ascii="Calibri" w:hAnsi="Calibri" w:cs="Calibri"/>
          <w:b/>
          <w:sz w:val="28"/>
          <w:szCs w:val="28"/>
        </w:rPr>
      </w:pPr>
      <w:r w:rsidRPr="00BA63F0">
        <w:rPr>
          <w:rFonts w:ascii="Calibri" w:hAnsi="Calibri" w:cs="Calibri"/>
          <w:b/>
          <w:iCs/>
          <w:sz w:val="28"/>
          <w:szCs w:val="28"/>
        </w:rPr>
        <w:t xml:space="preserve">Tel: </w:t>
      </w:r>
      <w:r w:rsidR="00860955" w:rsidRPr="00BA63F0">
        <w:rPr>
          <w:rFonts w:ascii="Calibri" w:hAnsi="Calibri" w:cs="Calibri"/>
          <w:b/>
          <w:iCs/>
          <w:color w:val="0000FF"/>
          <w:sz w:val="28"/>
          <w:szCs w:val="28"/>
        </w:rPr>
        <w:t>Ian Hawkey 07768 462427</w:t>
      </w:r>
      <w:r w:rsidRPr="00BA63F0">
        <w:rPr>
          <w:rFonts w:ascii="Calibri" w:hAnsi="Calibri" w:cs="Calibri"/>
          <w:b/>
          <w:iCs/>
          <w:color w:val="0000FF"/>
          <w:sz w:val="28"/>
          <w:szCs w:val="28"/>
        </w:rPr>
        <w:t xml:space="preserve"> </w:t>
      </w:r>
      <w:r w:rsidR="004315A7" w:rsidRPr="00BA63F0">
        <w:rPr>
          <w:rFonts w:ascii="Calibri" w:hAnsi="Calibri" w:cs="Calibri"/>
          <w:b/>
          <w:iCs/>
          <w:sz w:val="28"/>
          <w:szCs w:val="28"/>
        </w:rPr>
        <w:t xml:space="preserve">/ </w:t>
      </w:r>
      <w:r w:rsidRPr="00BA63F0">
        <w:rPr>
          <w:rFonts w:ascii="Calibri" w:hAnsi="Calibri" w:cs="Calibri"/>
          <w:b/>
          <w:iCs/>
          <w:sz w:val="28"/>
          <w:szCs w:val="28"/>
        </w:rPr>
        <w:t xml:space="preserve">Email: </w:t>
      </w:r>
      <w:r w:rsidR="00A53A0B" w:rsidRPr="00BA63F0">
        <w:rPr>
          <w:rFonts w:ascii="Calibri" w:hAnsi="Calibri" w:cs="Calibri"/>
          <w:b/>
          <w:iCs/>
          <w:color w:val="0000FF"/>
          <w:sz w:val="28"/>
          <w:szCs w:val="28"/>
        </w:rPr>
        <w:t>ihawkeyuk.prtc</w:t>
      </w:r>
      <w:r w:rsidR="004315A7" w:rsidRPr="00BA63F0">
        <w:rPr>
          <w:rFonts w:ascii="Calibri" w:hAnsi="Calibri" w:cs="Calibri"/>
          <w:b/>
          <w:iCs/>
          <w:color w:val="0000FF"/>
          <w:sz w:val="28"/>
          <w:szCs w:val="28"/>
        </w:rPr>
        <w:t>@</w:t>
      </w:r>
      <w:r w:rsidR="00A53A0B" w:rsidRPr="00BA63F0">
        <w:rPr>
          <w:rFonts w:ascii="Calibri" w:hAnsi="Calibri" w:cs="Calibri"/>
          <w:b/>
          <w:iCs/>
          <w:color w:val="0000FF"/>
          <w:sz w:val="28"/>
          <w:szCs w:val="28"/>
        </w:rPr>
        <w:t>gmail.com</w:t>
      </w:r>
    </w:p>
    <w:sectPr w:rsidR="00AF4712" w:rsidRPr="00BA63F0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10900"/>
    <w:rsid w:val="000123F5"/>
    <w:rsid w:val="0001566F"/>
    <w:rsid w:val="00033EDD"/>
    <w:rsid w:val="00064F9C"/>
    <w:rsid w:val="000B5AA2"/>
    <w:rsid w:val="001702DB"/>
    <w:rsid w:val="001B5129"/>
    <w:rsid w:val="00210949"/>
    <w:rsid w:val="00236025"/>
    <w:rsid w:val="002E345D"/>
    <w:rsid w:val="00343D8E"/>
    <w:rsid w:val="003629EF"/>
    <w:rsid w:val="003675C1"/>
    <w:rsid w:val="00396E72"/>
    <w:rsid w:val="003A5BAE"/>
    <w:rsid w:val="003C5076"/>
    <w:rsid w:val="003D1B7D"/>
    <w:rsid w:val="003E5651"/>
    <w:rsid w:val="004315A7"/>
    <w:rsid w:val="00445148"/>
    <w:rsid w:val="00453581"/>
    <w:rsid w:val="004C20C4"/>
    <w:rsid w:val="004D5AD9"/>
    <w:rsid w:val="00535275"/>
    <w:rsid w:val="0058454E"/>
    <w:rsid w:val="006343E7"/>
    <w:rsid w:val="00635700"/>
    <w:rsid w:val="00716C0B"/>
    <w:rsid w:val="007865AE"/>
    <w:rsid w:val="007C3766"/>
    <w:rsid w:val="007F5831"/>
    <w:rsid w:val="00805E4B"/>
    <w:rsid w:val="008240D9"/>
    <w:rsid w:val="00834F8A"/>
    <w:rsid w:val="00860955"/>
    <w:rsid w:val="008B1195"/>
    <w:rsid w:val="00901E51"/>
    <w:rsid w:val="0090628A"/>
    <w:rsid w:val="00967F11"/>
    <w:rsid w:val="00981CD0"/>
    <w:rsid w:val="00994921"/>
    <w:rsid w:val="009A6C9F"/>
    <w:rsid w:val="009B4681"/>
    <w:rsid w:val="009B5020"/>
    <w:rsid w:val="009C5C08"/>
    <w:rsid w:val="009C5F28"/>
    <w:rsid w:val="009F6574"/>
    <w:rsid w:val="00A06617"/>
    <w:rsid w:val="00A53A0B"/>
    <w:rsid w:val="00A60F3E"/>
    <w:rsid w:val="00A8043C"/>
    <w:rsid w:val="00A82C3C"/>
    <w:rsid w:val="00AC5CE3"/>
    <w:rsid w:val="00AF4712"/>
    <w:rsid w:val="00B16DBD"/>
    <w:rsid w:val="00B17DA0"/>
    <w:rsid w:val="00B24B87"/>
    <w:rsid w:val="00B3071F"/>
    <w:rsid w:val="00B36D3B"/>
    <w:rsid w:val="00B647C4"/>
    <w:rsid w:val="00BA63F0"/>
    <w:rsid w:val="00BD21B7"/>
    <w:rsid w:val="00BF1C54"/>
    <w:rsid w:val="00C0745C"/>
    <w:rsid w:val="00C53C66"/>
    <w:rsid w:val="00CA7EA6"/>
    <w:rsid w:val="00CB0D8D"/>
    <w:rsid w:val="00CF583F"/>
    <w:rsid w:val="00D012A1"/>
    <w:rsid w:val="00D154B8"/>
    <w:rsid w:val="00D4098D"/>
    <w:rsid w:val="00D61AC2"/>
    <w:rsid w:val="00D90F3A"/>
    <w:rsid w:val="00DC0664"/>
    <w:rsid w:val="00E03871"/>
    <w:rsid w:val="00E2321E"/>
    <w:rsid w:val="00E342C7"/>
    <w:rsid w:val="00E37801"/>
    <w:rsid w:val="00E741F4"/>
    <w:rsid w:val="00E81F30"/>
    <w:rsid w:val="00E834BF"/>
    <w:rsid w:val="00E87DDE"/>
    <w:rsid w:val="00EB001E"/>
    <w:rsid w:val="00ED42DD"/>
    <w:rsid w:val="00F173DF"/>
    <w:rsid w:val="00F26D48"/>
    <w:rsid w:val="00F52CC2"/>
    <w:rsid w:val="00F6056D"/>
    <w:rsid w:val="00F67449"/>
    <w:rsid w:val="00F971D4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template.dotx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Ian Hawkey</cp:lastModifiedBy>
  <cp:revision>8</cp:revision>
  <cp:lastPrinted>2023-04-18T15:13:00Z</cp:lastPrinted>
  <dcterms:created xsi:type="dcterms:W3CDTF">2023-04-18T15:14:00Z</dcterms:created>
  <dcterms:modified xsi:type="dcterms:W3CDTF">2023-04-18T15:26:00Z</dcterms:modified>
</cp:coreProperties>
</file>