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57DA3" w14:textId="4BEC1DEC" w:rsidR="00445148" w:rsidRDefault="00C632EA" w:rsidP="009F6574">
      <w:pPr>
        <w:tabs>
          <w:tab w:val="left" w:pos="5812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47253C" wp14:editId="06E9F7AF">
            <wp:simplePos x="0" y="0"/>
            <wp:positionH relativeFrom="column">
              <wp:posOffset>4983480</wp:posOffset>
            </wp:positionH>
            <wp:positionV relativeFrom="paragraph">
              <wp:posOffset>0</wp:posOffset>
            </wp:positionV>
            <wp:extent cx="1623060" cy="10483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tead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17" b="21283"/>
                    <a:stretch/>
                  </pic:blipFill>
                  <pic:spPr bwMode="auto">
                    <a:xfrm>
                      <a:off x="0" y="0"/>
                      <a:ext cx="1623060" cy="1048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8C6188F" wp14:editId="5FD557B8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1485900" cy="111696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E985F" w14:textId="7446C6EB" w:rsidR="00C632EA" w:rsidRDefault="00C632EA" w:rsidP="00445148">
      <w:pPr>
        <w:jc w:val="center"/>
        <w:rPr>
          <w:rFonts w:ascii="Arial Black" w:hAnsi="Arial Black"/>
          <w:sz w:val="56"/>
          <w:szCs w:val="56"/>
        </w:rPr>
      </w:pPr>
    </w:p>
    <w:p w14:paraId="3EE015E1" w14:textId="500A5FC2" w:rsidR="00C632EA" w:rsidRDefault="00C632EA" w:rsidP="00445148">
      <w:pPr>
        <w:jc w:val="center"/>
        <w:rPr>
          <w:rFonts w:ascii="Arial Black" w:hAnsi="Arial Black"/>
          <w:sz w:val="56"/>
          <w:szCs w:val="56"/>
        </w:rPr>
      </w:pPr>
    </w:p>
    <w:p w14:paraId="44B1A185" w14:textId="2BD011B8" w:rsidR="00445148" w:rsidRPr="001A2375" w:rsidRDefault="00445148" w:rsidP="00445148">
      <w:pPr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The British Over 50</w:t>
      </w:r>
      <w:r w:rsidRPr="00393A97">
        <w:rPr>
          <w:rFonts w:ascii="Arial Black" w:hAnsi="Arial Black"/>
          <w:sz w:val="56"/>
          <w:szCs w:val="56"/>
        </w:rPr>
        <w:t xml:space="preserve"> Amateur </w:t>
      </w:r>
      <w:bookmarkStart w:id="0" w:name="_GoBack"/>
      <w:bookmarkEnd w:id="0"/>
      <w:r w:rsidRPr="00393A97">
        <w:rPr>
          <w:rFonts w:ascii="Arial Black" w:hAnsi="Arial Black"/>
          <w:sz w:val="56"/>
          <w:szCs w:val="56"/>
        </w:rPr>
        <w:t xml:space="preserve">Doubles Championships </w:t>
      </w:r>
    </w:p>
    <w:p w14:paraId="6D8E33D8" w14:textId="63E96720" w:rsidR="00445148" w:rsidRDefault="00445148" w:rsidP="00445148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 xml:space="preserve">Prested </w:t>
      </w:r>
      <w:r w:rsidR="00FB58E1">
        <w:rPr>
          <w:rFonts w:ascii="Arial Black" w:hAnsi="Arial Black" w:cs="Arial"/>
          <w:sz w:val="40"/>
          <w:szCs w:val="40"/>
        </w:rPr>
        <w:t>Tennis Club</w:t>
      </w:r>
      <w:r>
        <w:rPr>
          <w:rFonts w:ascii="Arial Black" w:hAnsi="Arial Black" w:cs="Arial"/>
          <w:sz w:val="40"/>
          <w:szCs w:val="40"/>
        </w:rPr>
        <w:t xml:space="preserve"> </w:t>
      </w:r>
    </w:p>
    <w:p w14:paraId="0367DF15" w14:textId="5042136B" w:rsidR="009F6574" w:rsidRPr="009F6574" w:rsidRDefault="009F6574" w:rsidP="00445148">
      <w:pPr>
        <w:jc w:val="center"/>
        <w:rPr>
          <w:rFonts w:ascii="Arial Black" w:hAnsi="Arial Black" w:cs="Arial"/>
          <w:sz w:val="20"/>
          <w:szCs w:val="20"/>
        </w:rPr>
      </w:pPr>
    </w:p>
    <w:p w14:paraId="42E5D49D" w14:textId="7ADD0035" w:rsidR="00445148" w:rsidRDefault="00445148" w:rsidP="00445148">
      <w:pPr>
        <w:pStyle w:val="BodyText2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Saturday </w:t>
      </w:r>
      <w:r w:rsidR="00FB58E1">
        <w:rPr>
          <w:rFonts w:ascii="Arial" w:hAnsi="Arial" w:cs="Arial"/>
          <w:sz w:val="56"/>
          <w:szCs w:val="56"/>
        </w:rPr>
        <w:t>2</w:t>
      </w:r>
      <w:r w:rsidR="00FB58E1" w:rsidRPr="00FB58E1">
        <w:rPr>
          <w:rFonts w:ascii="Arial" w:hAnsi="Arial" w:cs="Arial"/>
          <w:sz w:val="56"/>
          <w:szCs w:val="56"/>
          <w:vertAlign w:val="superscript"/>
        </w:rPr>
        <w:t>nd</w:t>
      </w:r>
      <w:r w:rsidR="00FB58E1">
        <w:rPr>
          <w:rFonts w:ascii="Arial" w:hAnsi="Arial" w:cs="Arial"/>
          <w:sz w:val="56"/>
          <w:szCs w:val="56"/>
        </w:rPr>
        <w:t xml:space="preserve"> October</w:t>
      </w:r>
      <w:r>
        <w:rPr>
          <w:rFonts w:ascii="Arial" w:hAnsi="Arial" w:cs="Arial"/>
          <w:sz w:val="56"/>
          <w:szCs w:val="56"/>
        </w:rPr>
        <w:t xml:space="preserve"> to Sunday </w:t>
      </w:r>
      <w:r w:rsidR="00FB58E1">
        <w:rPr>
          <w:rFonts w:ascii="Arial" w:hAnsi="Arial" w:cs="Arial"/>
          <w:sz w:val="56"/>
          <w:szCs w:val="56"/>
        </w:rPr>
        <w:t>3</w:t>
      </w:r>
      <w:r w:rsidR="00FB58E1" w:rsidRPr="00FB58E1">
        <w:rPr>
          <w:rFonts w:ascii="Arial" w:hAnsi="Arial" w:cs="Arial"/>
          <w:sz w:val="56"/>
          <w:szCs w:val="56"/>
          <w:vertAlign w:val="superscript"/>
        </w:rPr>
        <w:t>rd</w:t>
      </w:r>
      <w:r w:rsidR="00FB58E1">
        <w:rPr>
          <w:rFonts w:ascii="Arial" w:hAnsi="Arial" w:cs="Arial"/>
          <w:sz w:val="56"/>
          <w:szCs w:val="56"/>
        </w:rPr>
        <w:t xml:space="preserve"> October 2021</w:t>
      </w:r>
    </w:p>
    <w:p w14:paraId="061A566B" w14:textId="49AACBAA" w:rsidR="00445148" w:rsidRPr="00363744" w:rsidRDefault="00445148" w:rsidP="00445148">
      <w:pPr>
        <w:pStyle w:val="BodyText2"/>
        <w:rPr>
          <w:rFonts w:ascii="Arial" w:hAnsi="Arial" w:cs="Arial"/>
          <w:sz w:val="56"/>
          <w:szCs w:val="56"/>
        </w:rPr>
      </w:pPr>
      <w:r w:rsidRPr="00363744">
        <w:rPr>
          <w:rFonts w:ascii="Arial" w:hAnsi="Arial" w:cs="Arial"/>
          <w:sz w:val="56"/>
          <w:szCs w:val="56"/>
        </w:rPr>
        <w:t>Entry Form</w:t>
      </w:r>
    </w:p>
    <w:p w14:paraId="3B71F002" w14:textId="6B295B8F" w:rsidR="00445148" w:rsidRPr="00EF58E8" w:rsidRDefault="00445148" w:rsidP="00445148">
      <w:pPr>
        <w:pStyle w:val="BodyText2"/>
        <w:spacing w:line="360" w:lineRule="auto"/>
        <w:rPr>
          <w:rFonts w:ascii="Arial" w:hAnsi="Arial" w:cs="Arial"/>
          <w:b/>
        </w:rPr>
      </w:pPr>
    </w:p>
    <w:p w14:paraId="1D114BDA" w14:textId="4EB21B5E" w:rsidR="00445148" w:rsidRDefault="00445148" w:rsidP="00445148">
      <w:pPr>
        <w:pStyle w:val="BodyText2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 is dependent on entries</w:t>
      </w:r>
      <w:r w:rsidR="00FB58E1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but there will be round robin groups and a plate competition for those who are defeated in the early rounds.</w:t>
      </w:r>
    </w:p>
    <w:p w14:paraId="3B97BCD8" w14:textId="32F13C02" w:rsidR="00445148" w:rsidRDefault="00445148" w:rsidP="00445148">
      <w:pPr>
        <w:pStyle w:val="BodyText2"/>
        <w:spacing w:line="360" w:lineRule="auto"/>
        <w:rPr>
          <w:rFonts w:ascii="Arial" w:hAnsi="Arial" w:cs="Arial"/>
          <w:b/>
        </w:rPr>
      </w:pPr>
    </w:p>
    <w:p w14:paraId="47346B5B" w14:textId="16B2B6EA" w:rsidR="00445148" w:rsidRDefault="00445148" w:rsidP="00445148">
      <w:pPr>
        <w:pStyle w:val="BodyText2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make</w:t>
      </w:r>
      <w:r w:rsidR="004C20C4">
        <w:rPr>
          <w:rFonts w:ascii="Arial" w:hAnsi="Arial" w:cs="Arial"/>
          <w:b/>
          <w:sz w:val="22"/>
          <w:szCs w:val="22"/>
        </w:rPr>
        <w:t xml:space="preserve"> a </w:t>
      </w:r>
      <w:r>
        <w:rPr>
          <w:rFonts w:ascii="Arial" w:hAnsi="Arial" w:cs="Arial"/>
          <w:b/>
          <w:sz w:val="22"/>
          <w:szCs w:val="22"/>
        </w:rPr>
        <w:t>bank transfer of</w:t>
      </w:r>
      <w:r w:rsidRPr="003C43CB">
        <w:rPr>
          <w:rFonts w:ascii="Arial" w:hAnsi="Arial" w:cs="Arial"/>
          <w:b/>
          <w:sz w:val="22"/>
          <w:szCs w:val="22"/>
        </w:rPr>
        <w:t xml:space="preserve"> £3</w:t>
      </w:r>
      <w:r w:rsidR="00DC45CC">
        <w:rPr>
          <w:rFonts w:ascii="Arial" w:hAnsi="Arial" w:cs="Arial"/>
          <w:b/>
          <w:sz w:val="22"/>
          <w:szCs w:val="22"/>
        </w:rPr>
        <w:t>5</w:t>
      </w:r>
      <w:r w:rsidRPr="003C43CB">
        <w:rPr>
          <w:rFonts w:ascii="Arial" w:hAnsi="Arial" w:cs="Arial"/>
          <w:b/>
          <w:sz w:val="22"/>
          <w:szCs w:val="22"/>
        </w:rPr>
        <w:t xml:space="preserve">.00 (per player) </w:t>
      </w:r>
      <w:r>
        <w:rPr>
          <w:rFonts w:ascii="Arial" w:hAnsi="Arial" w:cs="Arial"/>
          <w:b/>
          <w:sz w:val="22"/>
          <w:szCs w:val="22"/>
        </w:rPr>
        <w:t>to ‘</w:t>
      </w:r>
      <w:r w:rsidR="009C5F28">
        <w:rPr>
          <w:rFonts w:ascii="Arial" w:hAnsi="Arial" w:cs="Arial"/>
          <w:b/>
          <w:sz w:val="22"/>
          <w:szCs w:val="22"/>
        </w:rPr>
        <w:t>Mark Hobbs</w:t>
      </w:r>
      <w:r>
        <w:rPr>
          <w:rFonts w:ascii="Arial" w:hAnsi="Arial" w:cs="Arial"/>
          <w:b/>
          <w:sz w:val="22"/>
          <w:szCs w:val="22"/>
        </w:rPr>
        <w:t xml:space="preserve">’ </w:t>
      </w:r>
      <w:r w:rsidRPr="003C43CB">
        <w:rPr>
          <w:rFonts w:ascii="Arial" w:hAnsi="Arial" w:cs="Arial"/>
          <w:b/>
          <w:sz w:val="22"/>
          <w:szCs w:val="22"/>
        </w:rPr>
        <w:t xml:space="preserve">by </w:t>
      </w:r>
      <w:r w:rsidR="00D90F3A">
        <w:rPr>
          <w:rFonts w:ascii="Arial" w:hAnsi="Arial" w:cs="Arial"/>
          <w:b/>
          <w:sz w:val="22"/>
          <w:szCs w:val="22"/>
        </w:rPr>
        <w:t>Monday September 27th</w:t>
      </w:r>
    </w:p>
    <w:p w14:paraId="41076770" w14:textId="10328C04" w:rsidR="00445148" w:rsidRPr="003C43CB" w:rsidRDefault="009C5F28" w:rsidP="00445148">
      <w:pPr>
        <w:pStyle w:val="BodyText2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Mark Hobbs</w:t>
      </w:r>
      <w:r w:rsidR="00445148">
        <w:rPr>
          <w:rFonts w:ascii="Arial" w:hAnsi="Arial" w:cs="Arial"/>
          <w:b/>
          <w:sz w:val="22"/>
          <w:szCs w:val="22"/>
        </w:rPr>
        <w:t xml:space="preserve"> Sort code: 20-</w:t>
      </w:r>
      <w:r>
        <w:rPr>
          <w:rFonts w:ascii="Arial" w:hAnsi="Arial" w:cs="Arial"/>
          <w:b/>
          <w:sz w:val="22"/>
          <w:szCs w:val="22"/>
        </w:rPr>
        <w:t>60-38</w:t>
      </w:r>
      <w:r w:rsidR="00445148">
        <w:rPr>
          <w:rFonts w:ascii="Arial" w:hAnsi="Arial" w:cs="Arial"/>
          <w:b/>
          <w:sz w:val="22"/>
          <w:szCs w:val="22"/>
        </w:rPr>
        <w:t xml:space="preserve"> Acc</w:t>
      </w:r>
      <w:r w:rsidR="00FB58E1">
        <w:rPr>
          <w:rFonts w:ascii="Arial" w:hAnsi="Arial" w:cs="Arial"/>
          <w:b/>
          <w:sz w:val="22"/>
          <w:szCs w:val="22"/>
        </w:rPr>
        <w:t>ount number</w:t>
      </w:r>
      <w:r w:rsidR="004C20C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13883086</w:t>
      </w:r>
      <w:r w:rsidR="00FB58E1">
        <w:rPr>
          <w:rFonts w:ascii="Arial" w:hAnsi="Arial" w:cs="Arial"/>
          <w:b/>
          <w:sz w:val="22"/>
          <w:szCs w:val="22"/>
        </w:rPr>
        <w:t xml:space="preserve"> </w:t>
      </w:r>
    </w:p>
    <w:p w14:paraId="5418044F" w14:textId="77777777" w:rsidR="00445148" w:rsidRDefault="00445148" w:rsidP="00445148">
      <w:pPr>
        <w:pStyle w:val="BodyText2"/>
        <w:spacing w:line="360" w:lineRule="auto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Prested Hall, </w:t>
      </w:r>
      <w:proofErr w:type="spellStart"/>
      <w:r>
        <w:rPr>
          <w:rFonts w:ascii="Arial" w:hAnsi="Arial"/>
          <w:b/>
          <w:i/>
          <w:sz w:val="22"/>
        </w:rPr>
        <w:t>Feering</w:t>
      </w:r>
      <w:proofErr w:type="spellEnd"/>
      <w:r>
        <w:rPr>
          <w:rFonts w:ascii="Arial" w:hAnsi="Arial"/>
          <w:b/>
          <w:i/>
          <w:sz w:val="22"/>
        </w:rPr>
        <w:t>, Kelvedon, Essex CO5 9EE</w:t>
      </w:r>
    </w:p>
    <w:p w14:paraId="386A359F" w14:textId="77777777" w:rsidR="00445148" w:rsidRDefault="00445148" w:rsidP="00445148">
      <w:pPr>
        <w:pStyle w:val="BodyText2"/>
        <w:spacing w:line="360" w:lineRule="auto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Tel: 01376 570220 Email: </w:t>
      </w:r>
      <w:r w:rsidR="00FB58E1">
        <w:rPr>
          <w:b/>
          <w:bCs/>
        </w:rPr>
        <w:t>mark@prestedtennisclub.co.uk</w:t>
      </w:r>
    </w:p>
    <w:p w14:paraId="5D97F651" w14:textId="77777777" w:rsidR="00445148" w:rsidRPr="004467C7" w:rsidRDefault="00445148" w:rsidP="00445148">
      <w:pPr>
        <w:pStyle w:val="BodyText2"/>
        <w:spacing w:line="360" w:lineRule="auto"/>
        <w:rPr>
          <w:rFonts w:ascii="Arial" w:hAnsi="Arial" w:cs="Arial"/>
          <w:b/>
        </w:rPr>
      </w:pPr>
    </w:p>
    <w:p w14:paraId="29D16E4C" w14:textId="77777777" w:rsidR="00445148" w:rsidRPr="000B5AA2" w:rsidRDefault="00445148" w:rsidP="00445148">
      <w:pPr>
        <w:pStyle w:val="BodyText2"/>
        <w:rPr>
          <w:rFonts w:ascii="Arial" w:hAnsi="Arial" w:cs="Arial"/>
          <w:b/>
          <w:i/>
          <w:color w:val="FF0000"/>
        </w:rPr>
      </w:pPr>
      <w:r w:rsidRPr="000B5AA2">
        <w:rPr>
          <w:rFonts w:ascii="Arial" w:hAnsi="Arial" w:cs="Arial"/>
          <w:b/>
          <w:i/>
          <w:color w:val="FF0000"/>
        </w:rPr>
        <w:t>All entrants in the tournament must be members of the T&amp;RA.</w:t>
      </w:r>
    </w:p>
    <w:p w14:paraId="62813086" w14:textId="472C7C54" w:rsidR="00445148" w:rsidRPr="000D6CF5" w:rsidRDefault="00445148" w:rsidP="00445148">
      <w:pPr>
        <w:pStyle w:val="BodyText2"/>
        <w:rPr>
          <w:rFonts w:ascii="Arial" w:hAnsi="Arial" w:cs="Arial"/>
          <w:b/>
          <w:i/>
          <w:color w:val="FF0000"/>
        </w:rPr>
      </w:pPr>
      <w:r w:rsidRPr="000B5AA2">
        <w:rPr>
          <w:rFonts w:ascii="Arial" w:hAnsi="Arial" w:cs="Arial"/>
          <w:b/>
          <w:i/>
          <w:color w:val="FF0000"/>
        </w:rPr>
        <w:t xml:space="preserve">To apply for </w:t>
      </w:r>
      <w:r w:rsidR="00FB58E1" w:rsidRPr="000B5AA2">
        <w:rPr>
          <w:rFonts w:ascii="Arial" w:hAnsi="Arial" w:cs="Arial"/>
          <w:b/>
          <w:i/>
          <w:color w:val="FF0000"/>
        </w:rPr>
        <w:t>Membership,</w:t>
      </w:r>
      <w:r w:rsidRPr="000B5AA2">
        <w:rPr>
          <w:rFonts w:ascii="Arial" w:hAnsi="Arial" w:cs="Arial"/>
          <w:b/>
          <w:i/>
          <w:color w:val="FF0000"/>
        </w:rPr>
        <w:t xml:space="preserve"> contact the T&amp;RA on 0207 835 6957</w:t>
      </w:r>
      <w:r w:rsidR="000B5AA2" w:rsidRPr="000B5AA2">
        <w:rPr>
          <w:rFonts w:ascii="Arial" w:hAnsi="Arial" w:cs="Arial"/>
          <w:b/>
          <w:i/>
          <w:color w:val="FF0000"/>
        </w:rPr>
        <w:t xml:space="preserve"> or please use the following link to sign up online </w:t>
      </w:r>
      <w:r w:rsidR="000B5AA2" w:rsidRPr="000D6CF5">
        <w:rPr>
          <w:rStyle w:val="IntenseQuoteChar"/>
        </w:rPr>
        <w:t xml:space="preserve"> </w:t>
      </w:r>
      <w:hyperlink r:id="rId6" w:history="1">
        <w:r w:rsidR="000D6CF5" w:rsidRPr="000D6CF5">
          <w:rPr>
            <w:rStyle w:val="IntenseQuoteChar"/>
            <w:rFonts w:ascii="Arial" w:hAnsi="Arial" w:cs="Arial"/>
            <w:b/>
            <w:bCs/>
            <w:color w:val="FF0000"/>
          </w:rPr>
          <w:t>www.tennisandrackets.com/about/join</w:t>
        </w:r>
      </w:hyperlink>
    </w:p>
    <w:p w14:paraId="112F797F" w14:textId="77777777" w:rsidR="00445148" w:rsidRDefault="00445148" w:rsidP="00445148">
      <w:pPr>
        <w:pStyle w:val="BodyText2"/>
        <w:tabs>
          <w:tab w:val="left" w:pos="4740"/>
        </w:tabs>
        <w:jc w:val="left"/>
      </w:pPr>
    </w:p>
    <w:p w14:paraId="6554B76E" w14:textId="77777777" w:rsidR="00445148" w:rsidRDefault="00445148" w:rsidP="009C5F28">
      <w:pPr>
        <w:pStyle w:val="BodyText2"/>
        <w:tabs>
          <w:tab w:val="left" w:pos="4740"/>
        </w:tabs>
        <w:ind w:left="1701"/>
        <w:jc w:val="left"/>
        <w:rPr>
          <w:b/>
        </w:rPr>
      </w:pPr>
      <w:r w:rsidRPr="003467C1">
        <w:rPr>
          <w:b/>
        </w:rPr>
        <w:t>Nam</w:t>
      </w:r>
      <w:r w:rsidR="009C5F28">
        <w:rPr>
          <w:b/>
        </w:rPr>
        <w:t>e. ______________________________________</w:t>
      </w:r>
      <w:r w:rsidR="009F6574">
        <w:rPr>
          <w:b/>
        </w:rPr>
        <w:t>_________</w:t>
      </w:r>
      <w:r w:rsidR="00834F8A">
        <w:rPr>
          <w:b/>
        </w:rPr>
        <w:t>__</w:t>
      </w:r>
      <w:r w:rsidR="009F6574">
        <w:rPr>
          <w:b/>
        </w:rPr>
        <w:t>___</w:t>
      </w:r>
      <w:r w:rsidR="00834F8A">
        <w:rPr>
          <w:b/>
        </w:rPr>
        <w:t>_</w:t>
      </w:r>
      <w:r w:rsidR="009F6574">
        <w:rPr>
          <w:b/>
        </w:rPr>
        <w:t>_</w:t>
      </w:r>
    </w:p>
    <w:p w14:paraId="7E0DDCEF" w14:textId="77777777" w:rsidR="00445148" w:rsidRDefault="00445148" w:rsidP="00834F8A">
      <w:pPr>
        <w:pStyle w:val="BodyText2"/>
        <w:tabs>
          <w:tab w:val="left" w:pos="4740"/>
        </w:tabs>
        <w:ind w:left="1701" w:right="1394"/>
        <w:jc w:val="left"/>
        <w:rPr>
          <w:b/>
        </w:rPr>
      </w:pPr>
    </w:p>
    <w:p w14:paraId="74E1C531" w14:textId="77777777" w:rsidR="00445148" w:rsidRDefault="00445148" w:rsidP="00834F8A">
      <w:pPr>
        <w:pStyle w:val="BodyText2"/>
        <w:tabs>
          <w:tab w:val="left" w:pos="4740"/>
        </w:tabs>
        <w:ind w:left="1701" w:right="1394"/>
        <w:jc w:val="left"/>
        <w:rPr>
          <w:b/>
        </w:rPr>
      </w:pPr>
      <w:r>
        <w:rPr>
          <w:b/>
        </w:rPr>
        <w:t>Telephone</w:t>
      </w:r>
      <w:r w:rsidR="009C5F28">
        <w:rPr>
          <w:b/>
        </w:rPr>
        <w:t>. __________________</w:t>
      </w:r>
      <w:r w:rsidR="009C5F28">
        <w:rPr>
          <w:b/>
        </w:rPr>
        <w:tab/>
      </w:r>
      <w:r>
        <w:rPr>
          <w:b/>
        </w:rPr>
        <w:t xml:space="preserve">Mobile.  </w:t>
      </w:r>
      <w:r w:rsidR="009C5F28">
        <w:rPr>
          <w:b/>
        </w:rPr>
        <w:t>_______________</w:t>
      </w:r>
      <w:r w:rsidR="00834F8A">
        <w:rPr>
          <w:b/>
        </w:rPr>
        <w:t>_</w:t>
      </w:r>
      <w:r w:rsidR="009C5F28">
        <w:rPr>
          <w:b/>
        </w:rPr>
        <w:t>__</w:t>
      </w:r>
      <w:r w:rsidR="00834F8A">
        <w:rPr>
          <w:b/>
        </w:rPr>
        <w:t>_</w:t>
      </w:r>
    </w:p>
    <w:p w14:paraId="1456D91F" w14:textId="77777777" w:rsidR="00445148" w:rsidRDefault="00445148" w:rsidP="00834F8A">
      <w:pPr>
        <w:pStyle w:val="BodyText2"/>
        <w:tabs>
          <w:tab w:val="left" w:pos="4740"/>
        </w:tabs>
        <w:ind w:left="1701" w:right="1394"/>
        <w:jc w:val="left"/>
        <w:rPr>
          <w:b/>
        </w:rPr>
      </w:pPr>
    </w:p>
    <w:p w14:paraId="62D43886" w14:textId="77777777" w:rsidR="00445148" w:rsidRDefault="00445148" w:rsidP="00834F8A">
      <w:pPr>
        <w:pStyle w:val="BodyText2"/>
        <w:tabs>
          <w:tab w:val="left" w:pos="4740"/>
        </w:tabs>
        <w:ind w:left="1701" w:right="1394"/>
        <w:jc w:val="left"/>
        <w:rPr>
          <w:b/>
        </w:rPr>
      </w:pPr>
      <w:r>
        <w:rPr>
          <w:b/>
        </w:rPr>
        <w:t>Email</w:t>
      </w:r>
      <w:r w:rsidR="009C5F28">
        <w:rPr>
          <w:b/>
        </w:rPr>
        <w:t>. ______________________</w:t>
      </w:r>
      <w:r w:rsidR="009C5F28">
        <w:rPr>
          <w:b/>
        </w:rPr>
        <w:tab/>
        <w:t>H</w:t>
      </w:r>
      <w:r>
        <w:rPr>
          <w:b/>
        </w:rPr>
        <w:t xml:space="preserve">andicap. </w:t>
      </w:r>
      <w:r w:rsidR="009C5F28">
        <w:rPr>
          <w:b/>
        </w:rPr>
        <w:t>_________________</w:t>
      </w:r>
    </w:p>
    <w:p w14:paraId="02896AB7" w14:textId="77777777" w:rsidR="00445148" w:rsidRDefault="00445148" w:rsidP="00834F8A">
      <w:pPr>
        <w:pStyle w:val="BodyText2"/>
        <w:tabs>
          <w:tab w:val="left" w:pos="4740"/>
        </w:tabs>
        <w:ind w:left="1701" w:right="1394"/>
        <w:jc w:val="left"/>
        <w:rPr>
          <w:b/>
        </w:rPr>
      </w:pPr>
    </w:p>
    <w:p w14:paraId="6CCF8F85" w14:textId="77777777" w:rsidR="00445148" w:rsidRDefault="00445148" w:rsidP="00834F8A">
      <w:pPr>
        <w:pStyle w:val="BodyText2"/>
        <w:tabs>
          <w:tab w:val="left" w:pos="4740"/>
        </w:tabs>
        <w:ind w:left="1701" w:right="1394"/>
        <w:jc w:val="left"/>
        <w:rPr>
          <w:b/>
        </w:rPr>
      </w:pPr>
      <w:r>
        <w:rPr>
          <w:b/>
        </w:rPr>
        <w:t>Date of Birth.</w:t>
      </w:r>
      <w:r w:rsidR="009C5F28">
        <w:rPr>
          <w:b/>
        </w:rPr>
        <w:t xml:space="preserve"> ________________</w:t>
      </w:r>
      <w:r>
        <w:rPr>
          <w:b/>
        </w:rPr>
        <w:t xml:space="preserve">         </w:t>
      </w:r>
      <w:r w:rsidR="009F6574">
        <w:rPr>
          <w:b/>
        </w:rPr>
        <w:tab/>
      </w:r>
      <w:r>
        <w:rPr>
          <w:b/>
        </w:rPr>
        <w:t>Club</w:t>
      </w:r>
      <w:r w:rsidR="009C5F28">
        <w:rPr>
          <w:b/>
        </w:rPr>
        <w:t>. _____________________</w:t>
      </w:r>
    </w:p>
    <w:p w14:paraId="71C1E57D" w14:textId="77777777" w:rsidR="00445148" w:rsidRDefault="00445148" w:rsidP="00834F8A">
      <w:pPr>
        <w:pStyle w:val="BodyText2"/>
        <w:tabs>
          <w:tab w:val="left" w:pos="4740"/>
        </w:tabs>
        <w:ind w:left="1701" w:right="1394"/>
        <w:jc w:val="left"/>
        <w:rPr>
          <w:b/>
        </w:rPr>
      </w:pPr>
    </w:p>
    <w:p w14:paraId="368DED36" w14:textId="77777777" w:rsidR="00445148" w:rsidRDefault="00445148" w:rsidP="00834F8A">
      <w:pPr>
        <w:pStyle w:val="BodyText2"/>
        <w:tabs>
          <w:tab w:val="left" w:pos="4740"/>
        </w:tabs>
        <w:ind w:left="1701" w:right="1394"/>
        <w:jc w:val="left"/>
        <w:rPr>
          <w:b/>
        </w:rPr>
      </w:pPr>
      <w:r>
        <w:rPr>
          <w:b/>
        </w:rPr>
        <w:t>Partner</w:t>
      </w:r>
      <w:r w:rsidR="009C5F28">
        <w:rPr>
          <w:b/>
        </w:rPr>
        <w:t>. _____________________</w:t>
      </w:r>
    </w:p>
    <w:p w14:paraId="7DD213BE" w14:textId="77777777" w:rsidR="00445148" w:rsidRDefault="00445148" w:rsidP="00834F8A">
      <w:pPr>
        <w:pStyle w:val="BodyText2"/>
        <w:tabs>
          <w:tab w:val="left" w:pos="4740"/>
        </w:tabs>
        <w:ind w:left="1701" w:right="1394"/>
        <w:jc w:val="left"/>
        <w:rPr>
          <w:sz w:val="20"/>
          <w:szCs w:val="20"/>
        </w:rPr>
      </w:pPr>
      <w:r>
        <w:rPr>
          <w:sz w:val="20"/>
          <w:szCs w:val="20"/>
        </w:rPr>
        <w:t>(</w:t>
      </w:r>
      <w:r w:rsidR="004C20C4">
        <w:rPr>
          <w:sz w:val="20"/>
          <w:szCs w:val="20"/>
        </w:rPr>
        <w:t>M</w:t>
      </w:r>
      <w:r>
        <w:rPr>
          <w:sz w:val="20"/>
          <w:szCs w:val="20"/>
        </w:rPr>
        <w:t xml:space="preserve">ust be over 40 by </w:t>
      </w:r>
      <w:r w:rsidR="000B5AA2">
        <w:rPr>
          <w:sz w:val="20"/>
          <w:szCs w:val="20"/>
        </w:rPr>
        <w:t>02</w:t>
      </w:r>
      <w:r>
        <w:rPr>
          <w:sz w:val="20"/>
          <w:szCs w:val="20"/>
        </w:rPr>
        <w:t>/</w:t>
      </w:r>
      <w:r w:rsidR="000B5AA2">
        <w:rPr>
          <w:sz w:val="20"/>
          <w:szCs w:val="20"/>
        </w:rPr>
        <w:t>10</w:t>
      </w:r>
      <w:r>
        <w:rPr>
          <w:sz w:val="20"/>
          <w:szCs w:val="20"/>
        </w:rPr>
        <w:t>/20</w:t>
      </w:r>
      <w:r w:rsidR="000B5AA2">
        <w:rPr>
          <w:sz w:val="20"/>
          <w:szCs w:val="20"/>
        </w:rPr>
        <w:t>21</w:t>
      </w:r>
      <w:r>
        <w:rPr>
          <w:sz w:val="20"/>
          <w:szCs w:val="20"/>
        </w:rPr>
        <w:t>)</w:t>
      </w:r>
    </w:p>
    <w:p w14:paraId="7F4C6C23" w14:textId="77777777" w:rsidR="00445148" w:rsidRDefault="00445148" w:rsidP="00834F8A">
      <w:pPr>
        <w:pStyle w:val="BodyText2"/>
        <w:tabs>
          <w:tab w:val="left" w:pos="4740"/>
        </w:tabs>
        <w:ind w:left="1701" w:right="1394"/>
        <w:jc w:val="left"/>
        <w:rPr>
          <w:sz w:val="20"/>
          <w:szCs w:val="20"/>
        </w:rPr>
      </w:pPr>
    </w:p>
    <w:p w14:paraId="31DD6E55" w14:textId="77777777" w:rsidR="00445148" w:rsidRDefault="00445148" w:rsidP="00834F8A">
      <w:pPr>
        <w:pStyle w:val="BodyText2"/>
        <w:tabs>
          <w:tab w:val="left" w:pos="4740"/>
        </w:tabs>
        <w:ind w:left="1701" w:right="1394"/>
        <w:jc w:val="left"/>
        <w:rPr>
          <w:b/>
        </w:rPr>
      </w:pPr>
      <w:r>
        <w:rPr>
          <w:b/>
        </w:rPr>
        <w:t>Signed</w:t>
      </w:r>
      <w:r w:rsidR="009F6574">
        <w:rPr>
          <w:b/>
        </w:rPr>
        <w:t>. ______________________</w:t>
      </w:r>
      <w:r>
        <w:rPr>
          <w:b/>
        </w:rPr>
        <w:t xml:space="preserve">         </w:t>
      </w:r>
      <w:r w:rsidR="009F6574">
        <w:rPr>
          <w:b/>
        </w:rPr>
        <w:tab/>
      </w:r>
      <w:r>
        <w:rPr>
          <w:b/>
        </w:rPr>
        <w:t>Date</w:t>
      </w:r>
      <w:r w:rsidR="009F6574">
        <w:rPr>
          <w:b/>
        </w:rPr>
        <w:t>. _____________________</w:t>
      </w:r>
    </w:p>
    <w:sectPr w:rsidR="00445148" w:rsidSect="009C5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AB"/>
    <w:rsid w:val="000B5AA2"/>
    <w:rsid w:val="000D6CF5"/>
    <w:rsid w:val="002E345D"/>
    <w:rsid w:val="00445148"/>
    <w:rsid w:val="004865AB"/>
    <w:rsid w:val="004C20C4"/>
    <w:rsid w:val="00834F8A"/>
    <w:rsid w:val="009C5C08"/>
    <w:rsid w:val="009C5F28"/>
    <w:rsid w:val="009F6574"/>
    <w:rsid w:val="00B24B87"/>
    <w:rsid w:val="00C632EA"/>
    <w:rsid w:val="00D90F3A"/>
    <w:rsid w:val="00DC45CC"/>
    <w:rsid w:val="00FA58A4"/>
    <w:rsid w:val="00FB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2FD6"/>
  <w15:chartTrackingRefBased/>
  <w15:docId w15:val="{29F55792-7B57-4D55-8775-1D41F0BD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45148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44514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6CF5"/>
    <w:rPr>
      <w:color w:val="0563C1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6CF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6CF5"/>
    <w:rPr>
      <w:rFonts w:ascii="Times New Roman" w:eastAsia="Times New Roman" w:hAnsi="Times New Roman" w:cs="Times New Roman"/>
      <w:i/>
      <w:iCs/>
      <w:color w:val="4472C4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nnisandrackets.com/about/join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bbs\Documents\Custom%20Office%20Templates\tourna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tournament template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Hobbs</dc:creator>
  <cp:keywords/>
  <dc:description/>
  <cp:lastModifiedBy>Jemima Murray-Poore</cp:lastModifiedBy>
  <cp:revision>2</cp:revision>
  <dcterms:created xsi:type="dcterms:W3CDTF">2021-09-13T13:33:00Z</dcterms:created>
  <dcterms:modified xsi:type="dcterms:W3CDTF">2021-09-13T13:33:00Z</dcterms:modified>
</cp:coreProperties>
</file>